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7A6FCD" w:rsidTr="007A6F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FCD" w:rsidRDefault="007A6FCD" w:rsidP="007A6FCD">
            <w:pPr>
              <w:pStyle w:val="ac"/>
              <w:jc w:val="center"/>
            </w:pPr>
            <w:r>
              <w:rPr>
                <w:rStyle w:val="ad"/>
                <w:sz w:val="21"/>
                <w:szCs w:val="21"/>
              </w:rPr>
              <w:t>Алгоритм оформления в Государственное бюджетное учреждение социального обслуживания Пс</w:t>
            </w:r>
            <w:r w:rsidR="003D6AE0">
              <w:rPr>
                <w:rStyle w:val="ad"/>
                <w:sz w:val="21"/>
                <w:szCs w:val="21"/>
              </w:rPr>
              <w:t>ковской области «</w:t>
            </w:r>
            <w:proofErr w:type="spellStart"/>
            <w:r w:rsidR="003D6AE0">
              <w:rPr>
                <w:rStyle w:val="ad"/>
                <w:sz w:val="21"/>
                <w:szCs w:val="21"/>
              </w:rPr>
              <w:t>Торошинский</w:t>
            </w:r>
            <w:proofErr w:type="spellEnd"/>
            <w:r w:rsidR="003D6AE0">
              <w:rPr>
                <w:rStyle w:val="ad"/>
                <w:sz w:val="21"/>
                <w:szCs w:val="21"/>
              </w:rPr>
              <w:t xml:space="preserve"> </w:t>
            </w:r>
            <w:r w:rsidR="002F4678">
              <w:rPr>
                <w:rStyle w:val="ad"/>
                <w:sz w:val="21"/>
                <w:szCs w:val="21"/>
              </w:rPr>
              <w:t xml:space="preserve"> дом-</w:t>
            </w:r>
            <w:bookmarkStart w:id="0" w:name="_GoBack"/>
            <w:bookmarkEnd w:id="0"/>
            <w:r>
              <w:rPr>
                <w:rStyle w:val="ad"/>
                <w:sz w:val="21"/>
                <w:szCs w:val="21"/>
              </w:rPr>
              <w:t>интернат»</w:t>
            </w:r>
            <w:r>
              <w:rPr>
                <w:rStyle w:val="ad"/>
              </w:rPr>
              <w:t xml:space="preserve"> </w:t>
            </w:r>
          </w:p>
        </w:tc>
      </w:tr>
    </w:tbl>
    <w:p w:rsidR="007A6FCD" w:rsidRDefault="007A6FCD" w:rsidP="007A6FCD">
      <w:pPr>
        <w:pStyle w:val="ac"/>
      </w:pPr>
      <w:r>
        <w:t>Написать  </w:t>
      </w:r>
      <w:r>
        <w:rPr>
          <w:rStyle w:val="ad"/>
        </w:rPr>
        <w:t>заявление о предоставлении социальных услуг</w:t>
      </w:r>
      <w:r>
        <w:t xml:space="preserve">  </w:t>
      </w:r>
      <w:r>
        <w:rPr>
          <w:rStyle w:val="ad"/>
        </w:rPr>
        <w:t xml:space="preserve">в  ГКУСО «Центр социального обслуживания населения» </w:t>
      </w:r>
      <w:r>
        <w:t xml:space="preserve">Вашего региона (форма заявления в Приложении 1). Это заявление подается в </w:t>
      </w:r>
      <w:r>
        <w:rPr>
          <w:u w:val="single"/>
        </w:rPr>
        <w:t>письменной или электронной форме</w:t>
      </w:r>
      <w:r>
        <w:t xml:space="preserve"> </w:t>
      </w:r>
      <w:r>
        <w:rPr>
          <w:rStyle w:val="ad"/>
        </w:rPr>
        <w:t>лично гражданином</w:t>
      </w:r>
      <w:r>
        <w:t xml:space="preserve">, желающим получать социальные услуги в нашем Учреждении. Если гражданин, желающий получать социальные услуги в наше Учреждении является </w:t>
      </w:r>
      <w:r>
        <w:rPr>
          <w:u w:val="single"/>
        </w:rPr>
        <w:t xml:space="preserve">недееспособным, то </w:t>
      </w:r>
      <w:proofErr w:type="gramStart"/>
      <w:r>
        <w:rPr>
          <w:u w:val="single"/>
        </w:rPr>
        <w:t>есть</w:t>
      </w:r>
      <w:proofErr w:type="gramEnd"/>
      <w:r>
        <w:rPr>
          <w:u w:val="single"/>
        </w:rPr>
        <w:t xml:space="preserve"> лишен дееспособности Решением суда</w:t>
      </w:r>
      <w:r>
        <w:t xml:space="preserve">, заявление от его имени подает его </w:t>
      </w:r>
      <w:r>
        <w:rPr>
          <w:rStyle w:val="ad"/>
        </w:rPr>
        <w:t>законный представитель/опекун</w:t>
      </w:r>
      <w:r>
        <w:t>.</w:t>
      </w:r>
    </w:p>
    <w:p w:rsidR="007A6FCD" w:rsidRDefault="007A6FCD" w:rsidP="007A6FC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d"/>
        </w:rPr>
        <w:t>Вместе с заявлением</w:t>
      </w:r>
      <w:r>
        <w:t xml:space="preserve"> в ГКУСО «Центр социального обслуживания» предоставляется </w:t>
      </w:r>
      <w:r>
        <w:rPr>
          <w:rStyle w:val="ad"/>
        </w:rPr>
        <w:t>следующий пакет документов</w:t>
      </w:r>
      <w:r>
        <w:t>:</w:t>
      </w:r>
    </w:p>
    <w:p w:rsidR="007A6FCD" w:rsidRDefault="007A6FCD" w:rsidP="007A6FCD">
      <w:pPr>
        <w:pStyle w:val="ac"/>
      </w:pPr>
      <w:r>
        <w:t>- документ, удостоверяющий личность гражданина и его законного представителя (если гражданин недееспособный) – ПАСПОРТ;</w:t>
      </w:r>
    </w:p>
    <w:p w:rsidR="007A6FCD" w:rsidRDefault="007A6FCD" w:rsidP="007A6FCD">
      <w:pPr>
        <w:pStyle w:val="ac"/>
      </w:pPr>
      <w:r>
        <w:t>- документ, подтверждающий полномочия законного представителя;</w:t>
      </w:r>
    </w:p>
    <w:p w:rsidR="007A6FCD" w:rsidRDefault="007A6FCD" w:rsidP="007A6FCD">
      <w:pPr>
        <w:pStyle w:val="ac"/>
      </w:pPr>
      <w:r>
        <w:t xml:space="preserve">- если в паспорте нет отметки о прописке, необходимо </w:t>
      </w:r>
      <w:proofErr w:type="gramStart"/>
      <w:r>
        <w:t>предоставить документ</w:t>
      </w:r>
      <w:proofErr w:type="gramEnd"/>
      <w:r>
        <w:t xml:space="preserve">, подтверждающий факт проживания на территории Псковской области (регистрация по месту пребывания, копию Решения суда об установлении факта проживания на территории области, выписку из лицевого счета, выписку из домовой (поквартирной), </w:t>
      </w:r>
      <w:proofErr w:type="spellStart"/>
      <w:r>
        <w:t>похозяйственной</w:t>
      </w:r>
      <w:proofErr w:type="spellEnd"/>
      <w:r>
        <w:t xml:space="preserve"> книги и др.);</w:t>
      </w:r>
    </w:p>
    <w:p w:rsidR="007A6FCD" w:rsidRDefault="007A6FCD" w:rsidP="007A6FCD">
      <w:pPr>
        <w:pStyle w:val="ac"/>
      </w:pPr>
      <w:r>
        <w:t>- документ, подтверждающий состав семьи (свидетельство о рождении, свидетельство заключении брака, свидетельство о рождении ребенка, справка о составе семьи и т.д.);</w:t>
      </w:r>
    </w:p>
    <w:p w:rsidR="007A6FCD" w:rsidRDefault="007A6FCD" w:rsidP="007A6FCD">
      <w:pPr>
        <w:pStyle w:val="ac"/>
      </w:pPr>
      <w:r>
        <w:t>- справка о размере пенсии и ежемесячной денежной выплаты (ЕДВ) гражданина, желающего получать социальные услуги в нашем Учреждении. Данная справка выдается органом, осуществляющим пенсионное обеспечение по месту жительства гражданина (Управление (отдел) Пенсионного фонда РФ в Вашем районе);</w:t>
      </w:r>
    </w:p>
    <w:p w:rsidR="007A6FCD" w:rsidRDefault="007A6FCD" w:rsidP="007A6FCD">
      <w:pPr>
        <w:pStyle w:val="ac"/>
      </w:pPr>
      <w:r>
        <w:t>- медицинскую карту получателя социальных услуг с заключением врачей (форму см. Приложение 2);</w:t>
      </w:r>
    </w:p>
    <w:p w:rsidR="007A6FCD" w:rsidRDefault="007A6FCD" w:rsidP="007A6FCD">
      <w:pPr>
        <w:pStyle w:val="ac"/>
      </w:pPr>
      <w:r>
        <w:t xml:space="preserve">- справку об инвалидности, выданную учреждением </w:t>
      </w:r>
      <w:proofErr w:type="gramStart"/>
      <w:r>
        <w:t>медико-социальной</w:t>
      </w:r>
      <w:proofErr w:type="gramEnd"/>
      <w:r>
        <w:t xml:space="preserve"> экспертизы (МСЭ) с указанием группы инвалидности и срока инвалидности;</w:t>
      </w:r>
    </w:p>
    <w:p w:rsidR="007A6FCD" w:rsidRDefault="007A6FCD" w:rsidP="007A6FCD">
      <w:pPr>
        <w:pStyle w:val="ac"/>
      </w:pPr>
      <w:r>
        <w:t>- индивидуальную программу реабилитации инвалида;</w:t>
      </w:r>
    </w:p>
    <w:p w:rsidR="007A6FCD" w:rsidRDefault="007A6FCD" w:rsidP="007A6FCD">
      <w:pPr>
        <w:pStyle w:val="ac"/>
      </w:pPr>
      <w:proofErr w:type="gramStart"/>
      <w:r>
        <w:t xml:space="preserve">- ДЛЯ ЛИЦ, ПРИЗНАННЫХ СУДОМ </w:t>
      </w:r>
      <w:r>
        <w:rPr>
          <w:rStyle w:val="ad"/>
        </w:rPr>
        <w:t>НЕДЕЕСПОСОБНЫМИ,</w:t>
      </w:r>
      <w:r>
        <w:t xml:space="preserve"> обязательно иметь Копию </w:t>
      </w:r>
      <w:r>
        <w:rPr>
          <w:rStyle w:val="ad"/>
        </w:rPr>
        <w:t>РЕШЕНИЯ СУДА</w:t>
      </w:r>
      <w:r>
        <w:t xml:space="preserve"> О ПРИЗНАНИИ ГРАЖДАНИНА НЕДЕЕСПОСОБНЫМ, </w:t>
      </w:r>
      <w:r>
        <w:rPr>
          <w:rStyle w:val="ad"/>
        </w:rPr>
        <w:t>ЗАВЕРЕННУЮ СУДОМ</w:t>
      </w:r>
      <w:r>
        <w:t>!</w:t>
      </w:r>
      <w:proofErr w:type="gramEnd"/>
    </w:p>
    <w:p w:rsidR="007A6FCD" w:rsidRDefault="007A6FCD" w:rsidP="007A6FCD">
      <w:pPr>
        <w:pStyle w:val="ac"/>
      </w:pPr>
      <w:r>
        <w:t xml:space="preserve">- Заключение врачебной комиссии с участием врача-психиатра. Заключение должно содержать сведения о наличии у гражданина психического расстройства, лишающего его возможности находиться в иной стационарной организации социального обслуживания (то есть в заключении указано, что гражданину необходимо </w:t>
      </w:r>
      <w:r>
        <w:rPr>
          <w:rStyle w:val="ad"/>
          <w:u w:val="single"/>
        </w:rPr>
        <w:t>пребывание в психоневрологическом интернате</w:t>
      </w:r>
      <w:r>
        <w:t>). Кроме того, в данном заключении ДЛЯ ДЕЕСПОСОБНЫХ граждан должно быть указано наличие или отсутствие оснований для постановки перед судом вопроса о признании его недееспособным.</w:t>
      </w:r>
    </w:p>
    <w:p w:rsidR="007A6FCD" w:rsidRDefault="007A6FCD" w:rsidP="007A6FCD">
      <w:pPr>
        <w:pStyle w:val="ac"/>
      </w:pPr>
      <w:r>
        <w:t>     Заявление и пакет документов подается в ГКУСО «Центр социального обслуживания» любым удобным для Вас способом. При подаче документов Вам будет дана расписка в получении документов с описью принятых документов и датой принятия.</w:t>
      </w:r>
    </w:p>
    <w:p w:rsidR="007A6FCD" w:rsidRDefault="007A6FCD" w:rsidP="007A6FCD">
      <w:pPr>
        <w:pStyle w:val="ac"/>
      </w:pPr>
      <w:r>
        <w:lastRenderedPageBreak/>
        <w:t xml:space="preserve">   На следующий рабочий день после подачи документов к Вам придут сотрудники ГКУСО «Центр социального обслуживания» с целью </w:t>
      </w:r>
      <w:r>
        <w:rPr>
          <w:u w:val="single"/>
        </w:rPr>
        <w:t>обследования Ваших условий жизнедеятельности.</w:t>
      </w:r>
      <w:r>
        <w:t xml:space="preserve"> По результатам проведенного обследования составляется </w:t>
      </w:r>
      <w:r>
        <w:rPr>
          <w:rStyle w:val="ad"/>
          <w:u w:val="single"/>
        </w:rPr>
        <w:t>АКТ обследования условий жизнедеятельности гражданина</w:t>
      </w:r>
      <w:r>
        <w:t xml:space="preserve"> (далее – АКТ).</w:t>
      </w:r>
    </w:p>
    <w:p w:rsidR="007A6FCD" w:rsidRDefault="007A6FCD" w:rsidP="007A6FCD">
      <w:pPr>
        <w:pStyle w:val="ac"/>
      </w:pPr>
      <w:r>
        <w:t xml:space="preserve">  После составления </w:t>
      </w:r>
      <w:proofErr w:type="spellStart"/>
      <w:r>
        <w:t>АКТа</w:t>
      </w:r>
      <w:proofErr w:type="spellEnd"/>
      <w:r>
        <w:t xml:space="preserve"> в течение </w:t>
      </w:r>
      <w:r>
        <w:rPr>
          <w:rStyle w:val="ad"/>
        </w:rPr>
        <w:t>ТРЕХ рабочих дней</w:t>
      </w:r>
      <w:r>
        <w:t xml:space="preserve"> выносится решение о том: НУЖДАЕТСЯ или НЕ НУЖДАЕТСЯ обратившийся гражданин в предоставлении социальных услуг.</w:t>
      </w:r>
    </w:p>
    <w:p w:rsidR="007A6FCD" w:rsidRDefault="007A6FCD" w:rsidP="007A6FCD">
      <w:pPr>
        <w:pStyle w:val="ac"/>
      </w:pPr>
      <w:r>
        <w:t xml:space="preserve">Если гражданина </w:t>
      </w:r>
      <w:proofErr w:type="gramStart"/>
      <w:r>
        <w:t>признан</w:t>
      </w:r>
      <w:proofErr w:type="gramEnd"/>
      <w:r>
        <w:t xml:space="preserve"> НУЖДАЮЩИМСЯ в предоставлении социальных услуг, ему направляется УВЕДОМЛЕНИЕ о принятом решении с УКАЗАНИЕМ ДАТЫ и МЕСТА СОСТАВЛЕНИЯ </w:t>
      </w:r>
      <w:r>
        <w:rPr>
          <w:rStyle w:val="ad"/>
        </w:rPr>
        <w:t>ИНДИВИДУАЛЬНОЙ ПРОГРАММЫ ПРЕДОСТАВЛЕНИЯ СОЦИАЛЬНЫХ УСЛУГ.</w:t>
      </w:r>
      <w:r w:rsidR="003D6AE0">
        <w:t xml:space="preserve"> </w:t>
      </w:r>
      <w:r>
        <w:t xml:space="preserve"> </w:t>
      </w:r>
      <w:r>
        <w:rPr>
          <w:rStyle w:val="ad"/>
        </w:rPr>
        <w:t>Данная программа составляется не позднее 5 рабочих дней после признания гражданина нуждающимся в социальных услугах</w:t>
      </w:r>
      <w:proofErr w:type="gramStart"/>
      <w:r>
        <w:rPr>
          <w:rStyle w:val="ad"/>
        </w:rPr>
        <w:t>.</w:t>
      </w:r>
      <w:proofErr w:type="gramEnd"/>
      <w:r>
        <w:rPr>
          <w:rStyle w:val="ad"/>
        </w:rPr>
        <w:t xml:space="preserve"> (</w:t>
      </w:r>
      <w:proofErr w:type="gramStart"/>
      <w:r>
        <w:t>ф</w:t>
      </w:r>
      <w:proofErr w:type="gramEnd"/>
      <w:r>
        <w:t>орма – Приложение 3</w:t>
      </w:r>
      <w:r>
        <w:rPr>
          <w:rStyle w:val="ad"/>
        </w:rPr>
        <w:t>).</w:t>
      </w:r>
    </w:p>
    <w:p w:rsidR="007A6FCD" w:rsidRDefault="007A6FCD" w:rsidP="007A6FCD">
      <w:pPr>
        <w:pStyle w:val="ac"/>
      </w:pPr>
      <w:r>
        <w:t xml:space="preserve">Если гражданина </w:t>
      </w:r>
      <w:proofErr w:type="gramStart"/>
      <w:r>
        <w:t>признали  НЕ НУЖДАЮЩИМСЯ в получении социальных услуг в Уведомлении указываются</w:t>
      </w:r>
      <w:proofErr w:type="gramEnd"/>
      <w:r>
        <w:t xml:space="preserve"> причины отказа и возвращается ВЕСЬ пакет предоставленных документов.</w:t>
      </w:r>
    </w:p>
    <w:p w:rsidR="007A6FCD" w:rsidRDefault="007A6FCD" w:rsidP="007A6FCD">
      <w:pPr>
        <w:pStyle w:val="ac"/>
      </w:pPr>
      <w:r>
        <w:t>Вся процедура рассмотрения заявления, пакета документов и составления индивидуальной программы социальных услуг НЕ ПРЕВЫШАЕТ 10 рабочих дней!</w:t>
      </w:r>
    </w:p>
    <w:p w:rsidR="007A6FCD" w:rsidRDefault="007A6FCD" w:rsidP="007A6FCD">
      <w:pPr>
        <w:pStyle w:val="ac"/>
      </w:pPr>
      <w:r>
        <w:t xml:space="preserve">Когда Вы получите на руки ИНДИВИДУАЛЬНУЮ ПРОГРАММУ ПРЕДОСТАВЛЕНИЯ СОЦИАЛЬНЫХ УСЛУГ и пакет документов, можно выбирать поставщика социальных услуг. </w:t>
      </w:r>
      <w:r>
        <w:rPr>
          <w:rStyle w:val="ad"/>
          <w:u w:val="single"/>
        </w:rPr>
        <w:t>Список рекомендуемых поставщиков социальных услуг прописан в пункте 12 Индивидуальной программы предоставления социальных услуг.</w:t>
      </w:r>
    </w:p>
    <w:p w:rsidR="007A6FCD" w:rsidRDefault="007A6FCD" w:rsidP="007A6FCD">
      <w:pPr>
        <w:pStyle w:val="ac"/>
      </w:pPr>
      <w:r>
        <w:t>    Вы обращаетесь к одному из рекомендованных поставщиков социальных услуг с целью получения социальных услуг в стационарной форме.</w:t>
      </w:r>
    </w:p>
    <w:p w:rsidR="007A6FCD" w:rsidRDefault="007A6FCD" w:rsidP="007A6FCD">
      <w:pPr>
        <w:pStyle w:val="ac"/>
      </w:pPr>
      <w:r>
        <w:t>ПРИ НАЛИЧИИ СВОБОДНЫХ МЕСТ с Вами заключается Договор о предоставлении социальных услуг.</w:t>
      </w:r>
    </w:p>
    <w:p w:rsidR="007A6FCD" w:rsidRDefault="007A6FCD" w:rsidP="007A6FCD">
      <w:pPr>
        <w:pStyle w:val="ac"/>
      </w:pPr>
      <w:r>
        <w:t>ПРИ ОТСУТСТВИИ СВОБОДНЫХ МЕСТ Вы пишите заявление о постановке Вас на предварительную очередь.</w:t>
      </w:r>
    </w:p>
    <w:p w:rsidR="007A6FCD" w:rsidRDefault="007A6FCD" w:rsidP="007A6FCD">
      <w:pPr>
        <w:pStyle w:val="ac"/>
      </w:pPr>
      <w:r>
        <w:t>НА МОМЕНТ ОБРАЩЕНИЯ В УЧРЕЖДЕНИЕ С ЦЕЛЬЮ ПОЛУЧЕНИЯ СОЦИАЛЬНЫХ УСЛУГ В СТАЦИОНАРНОЙ ФОРМЕ ПРИ СЕБЕ ИМЕТЬ ВЕСЬ ПАКЕТ ДОКУМЕНТОВ, КОТОРЫЙ ВАМ ВЕРНУЛ ГКУСО «ЦЕНТР СОЦИАЛЬНОГО ОБСЛУЖИВАНИЯ» ВМЕСТЕ С ИНДИВИДУАЛЬНОЙ ПРОГРАММОЙ ПРЕДОСТАВЛЕНИЯ СОЦИАЛЬНЫХ УСЛУГ, А ТАКЖЕ ДОКУМЕНТЫ, ДАЮЩИЕ ПРАВО НА ЛЬГОТЫ (ЕСЛИ ТАКОВЫЕ ИМЕЮТСЯ)!</w:t>
      </w:r>
    </w:p>
    <w:p w:rsidR="007A6FCD" w:rsidRDefault="007A6FCD" w:rsidP="007A6FCD">
      <w:pPr>
        <w:pStyle w:val="ac"/>
      </w:pPr>
      <w:r>
        <w:t xml:space="preserve">При постановке Вас на очередь Вам будет </w:t>
      </w:r>
      <w:proofErr w:type="gramStart"/>
      <w:r>
        <w:t>выдано</w:t>
      </w:r>
      <w:proofErr w:type="gramEnd"/>
      <w:r>
        <w:t xml:space="preserve"> /выслано Уведомление о том, что Вас поставили на предварительную очередь в Учреждении. Как только подойдет Ваша очередь, Вам будет выслано уведомление – приглашение, после чего Вы можете прибыть в Учреждение и заключить Договор о предоставлении социальных услуг.  ОБРАЩАЕМ ВНИМАНИЕ: ДОГОВОР О ПРЕДОСТАВЛЕНИИ СОЦИАЛЬНЫХ УСЛУГ НЕДЕЕСПОСОБНЫМ ГРАЖДАНАМ ЗАКЛЮЧАЕТСЯ С ЗАКОННЫМ ПРЕДСТАВИТЕЛЕМ (ОПЕКУНОМ) НЕДЕЕСПОСОБНОГО ГРАЖДАНИНА!!!</w:t>
      </w:r>
    </w:p>
    <w:p w:rsidR="007A6FCD" w:rsidRDefault="007A6FCD" w:rsidP="007A6FCD">
      <w:pPr>
        <w:pStyle w:val="ac"/>
      </w:pPr>
      <w:r>
        <w:t xml:space="preserve">ЕЩЕ РАЗ ОБРАЩАЕМ ВАШЕ ВНИМАНИЕ!!! ПРИ ОБРАЩЕНИИ ИМЕТЬ ПРИ СЕБЕ ВЕСЬ ПАКЕТ ДОКУМЕНТОВ, ДАЖЕ ЕСЛИ ВЫ БУДЕТЕ ЗАРЕГИСТРИРОВАНЫ В ПРЕДВАРИТЕЛЬНОЙ ОЧЕРЕДИ. НАЛИЧИЕ ПАКЕТА ДОКУМЕНТОВ ДАЕТ ВАМ ГАРАНТИЮ ТОГО, ЧТО БУДЕТ ПРОИЗВЕДЕНА ПРОВЕРКА ДОКУМЕНТОВ, </w:t>
      </w:r>
      <w:r>
        <w:lastRenderedPageBreak/>
        <w:t>ПРАВИЛЬНОСТЬ ИХ ЗАПОЛНЕНИЯ; ОЦЕНЕНА ПОЛНОТА ПРЕДОСТАВЛЕННОГО ПАКЕТА ДОКУМЕНТОВ.</w:t>
      </w:r>
    </w:p>
    <w:p w:rsidR="007A6FCD" w:rsidRDefault="007A6FCD" w:rsidP="007A6FCD">
      <w:pPr>
        <w:pStyle w:val="ac"/>
      </w:pPr>
      <w:r>
        <w:t>ЕЩЕ ОДНИМ ВАЖНЫМ МОМЕНТОМ ЯВЛЯЕТСЯ НАЛИЧИЕ СВИДЕТЕЛЬСТВ О ПРАВЕ СОБСТВЕННОСТИ (ОРИГИНАЛЫ!!!), ЕСЛИ У ГРАЖДАНИНА, КОТОРЫЙ ОБРАЩАЕТСЯ ЗА ПОЛУЧЕНИЕМ СОЦИАЛЬНЫХ УСЛУГ, ЕСТЬ СОБСТВЕННОСТЬ В ЛЮБОЙ ЕЕ ФОРМЕ.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Справки по телефону – 8 (811</w:t>
      </w:r>
      <w:r w:rsidR="003D6AE0">
        <w:t>2) 67-92-29</w:t>
      </w:r>
      <w:r>
        <w:t>.</w:t>
      </w:r>
    </w:p>
    <w:p w:rsidR="007A6FCD" w:rsidRDefault="00A027D1" w:rsidP="007A6FCD">
      <w:r>
        <w:pict>
          <v:rect id="_x0000_i1025" style="width:0;height:1.5pt" o:hralign="center" o:hrstd="t" o:hr="t" fillcolor="#aca899" stroked="f"/>
        </w:pic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F34493">
      <w:pPr>
        <w:pStyle w:val="ac"/>
      </w:pPr>
      <w:r>
        <w:t>  </w:t>
      </w: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t>Приложение №1</w:t>
      </w:r>
    </w:p>
    <w:p w:rsidR="007A6FCD" w:rsidRDefault="007A6FCD" w:rsidP="007A6FCD">
      <w:pPr>
        <w:pStyle w:val="ac"/>
        <w:jc w:val="right"/>
      </w:pPr>
      <w:r>
        <w:t> _____________________________________________________</w:t>
      </w:r>
    </w:p>
    <w:p w:rsidR="007A6FCD" w:rsidRDefault="007A6FCD" w:rsidP="007A6FCD">
      <w:pPr>
        <w:pStyle w:val="ac"/>
        <w:jc w:val="right"/>
      </w:pPr>
      <w:proofErr w:type="gramStart"/>
      <w:r>
        <w:t>(наименование органа (поставщика социальных услуг),</w:t>
      </w:r>
      <w:proofErr w:type="gramEnd"/>
    </w:p>
    <w:p w:rsidR="007A6FCD" w:rsidRDefault="007A6FCD" w:rsidP="007A6FCD">
      <w:pPr>
        <w:pStyle w:val="ac"/>
        <w:jc w:val="right"/>
      </w:pPr>
      <w:r>
        <w:t> _____________________________________________________</w:t>
      </w:r>
    </w:p>
    <w:p w:rsidR="007A6FCD" w:rsidRDefault="007A6FCD" w:rsidP="007A6FCD">
      <w:pPr>
        <w:pStyle w:val="ac"/>
        <w:jc w:val="right"/>
      </w:pPr>
      <w:r>
        <w:t xml:space="preserve">в </w:t>
      </w:r>
      <w:proofErr w:type="gramStart"/>
      <w:r>
        <w:t>который</w:t>
      </w:r>
      <w:proofErr w:type="gramEnd"/>
      <w:r>
        <w:t xml:space="preserve"> предоставляется заявление)</w:t>
      </w:r>
    </w:p>
    <w:p w:rsidR="007A6FCD" w:rsidRDefault="007A6FCD" w:rsidP="007A6FCD">
      <w:pPr>
        <w:pStyle w:val="ac"/>
        <w:jc w:val="right"/>
      </w:pPr>
      <w:r>
        <w:t xml:space="preserve">от____________________________________________________ </w:t>
      </w:r>
    </w:p>
    <w:p w:rsidR="007A6FCD" w:rsidRDefault="007A6FCD" w:rsidP="007A6FCD">
      <w:pPr>
        <w:pStyle w:val="ac"/>
        <w:jc w:val="right"/>
      </w:pPr>
      <w:r>
        <w:t>(фамилия, имя, отчество (при наличии) гражданина)</w:t>
      </w:r>
    </w:p>
    <w:p w:rsidR="007A6FCD" w:rsidRDefault="007A6FCD" w:rsidP="007A6FCD">
      <w:pPr>
        <w:pStyle w:val="ac"/>
        <w:jc w:val="right"/>
      </w:pPr>
      <w:r>
        <w:t> _____________________________/________________________</w:t>
      </w:r>
    </w:p>
    <w:p w:rsidR="007A6FCD" w:rsidRDefault="007A6FCD" w:rsidP="007A6FCD">
      <w:pPr>
        <w:pStyle w:val="ac"/>
        <w:jc w:val="right"/>
      </w:pPr>
      <w:r>
        <w:t xml:space="preserve">дата рождения гражданина /          СНИЛС гражданина </w:t>
      </w:r>
    </w:p>
    <w:p w:rsidR="007A6FCD" w:rsidRDefault="007A6FCD" w:rsidP="007A6FCD">
      <w:pPr>
        <w:pStyle w:val="ac"/>
        <w:jc w:val="right"/>
      </w:pPr>
      <w:r>
        <w:t>______________________________________________________</w:t>
      </w:r>
    </w:p>
    <w:p w:rsidR="007A6FCD" w:rsidRDefault="007A6FCD" w:rsidP="007A6FCD">
      <w:pPr>
        <w:pStyle w:val="ac"/>
        <w:jc w:val="right"/>
      </w:pPr>
      <w:r>
        <w:t>(реквизиты документа, удостоверяющего личность)</w:t>
      </w:r>
    </w:p>
    <w:p w:rsidR="007A6FCD" w:rsidRDefault="007A6FCD" w:rsidP="007A6FCD">
      <w:pPr>
        <w:pStyle w:val="ac"/>
        <w:jc w:val="right"/>
      </w:pPr>
      <w:r>
        <w:t> ______________________________________________________</w:t>
      </w:r>
    </w:p>
    <w:p w:rsidR="007A6FCD" w:rsidRDefault="007A6FCD" w:rsidP="007A6FCD">
      <w:pPr>
        <w:pStyle w:val="ac"/>
        <w:jc w:val="right"/>
      </w:pPr>
      <w:proofErr w:type="gramStart"/>
      <w:r>
        <w:t>(гражданство, сведения о месте проживания (пребывания)</w:t>
      </w:r>
      <w:proofErr w:type="gramEnd"/>
    </w:p>
    <w:p w:rsidR="007A6FCD" w:rsidRDefault="007A6FCD" w:rsidP="007A6FCD">
      <w:pPr>
        <w:pStyle w:val="ac"/>
        <w:jc w:val="right"/>
      </w:pPr>
      <w:r>
        <w:t> ______________________________________________________</w:t>
      </w:r>
    </w:p>
    <w:p w:rsidR="007A6FCD" w:rsidRDefault="007A6FCD" w:rsidP="007A6FCD">
      <w:pPr>
        <w:pStyle w:val="ac"/>
        <w:jc w:val="right"/>
      </w:pPr>
      <w:r>
        <w:t>на территории Российской Федерации)</w:t>
      </w:r>
    </w:p>
    <w:p w:rsidR="007A6FCD" w:rsidRDefault="007A6FCD" w:rsidP="007A6FCD">
      <w:pPr>
        <w:pStyle w:val="ac"/>
        <w:jc w:val="right"/>
      </w:pPr>
      <w:r>
        <w:t> ______________________________________________________</w:t>
      </w:r>
    </w:p>
    <w:p w:rsidR="007A6FCD" w:rsidRDefault="007A6FCD" w:rsidP="007A6FCD">
      <w:pPr>
        <w:pStyle w:val="ac"/>
        <w:jc w:val="right"/>
      </w:pPr>
      <w:r>
        <w:t>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7A6FCD" w:rsidRDefault="007A6FCD" w:rsidP="007A6FCD">
      <w:pPr>
        <w:pStyle w:val="ac"/>
        <w:jc w:val="right"/>
      </w:pPr>
      <w:r>
        <w:lastRenderedPageBreak/>
        <w:t>от </w:t>
      </w:r>
      <w:hyperlink r:id="rId9" w:anchor="_ftn1" w:history="1">
        <w:r>
          <w:rPr>
            <w:rStyle w:val="a3"/>
          </w:rPr>
          <w:t>1</w:t>
        </w:r>
      </w:hyperlink>
      <w:r>
        <w:t xml:space="preserve"> __________________________________________________</w:t>
      </w:r>
    </w:p>
    <w:p w:rsidR="007A6FCD" w:rsidRDefault="007A6FCD" w:rsidP="007A6FCD">
      <w:pPr>
        <w:pStyle w:val="ac"/>
        <w:jc w:val="right"/>
      </w:pPr>
      <w:proofErr w:type="gramStart"/>
      <w:r>
        <w:t>(фамилия, имя, отчество (при наличии) представителя,</w:t>
      </w:r>
      <w:proofErr w:type="gramEnd"/>
    </w:p>
    <w:p w:rsidR="007A6FCD" w:rsidRDefault="007A6FCD" w:rsidP="007A6FCD">
      <w:pPr>
        <w:pStyle w:val="ac"/>
        <w:jc w:val="right"/>
      </w:pPr>
      <w:r>
        <w:t>наименование государственного органа,</w:t>
      </w:r>
    </w:p>
    <w:p w:rsidR="007A6FCD" w:rsidRDefault="007A6FCD" w:rsidP="007A6FCD">
      <w:pPr>
        <w:pStyle w:val="ac"/>
        <w:jc w:val="right"/>
      </w:pPr>
      <w:r>
        <w:t>органа местного самоуправления,</w:t>
      </w:r>
    </w:p>
    <w:p w:rsidR="007A6FCD" w:rsidRDefault="007A6FCD" w:rsidP="007A6FCD">
      <w:pPr>
        <w:pStyle w:val="ac"/>
        <w:jc w:val="right"/>
      </w:pPr>
      <w:r>
        <w:t>общественного объединения,</w:t>
      </w:r>
    </w:p>
    <w:p w:rsidR="007A6FCD" w:rsidRDefault="007A6FCD" w:rsidP="007A6FCD">
      <w:pPr>
        <w:pStyle w:val="ac"/>
        <w:jc w:val="right"/>
      </w:pPr>
      <w:proofErr w:type="gramStart"/>
      <w:r>
        <w:t>представляющих</w:t>
      </w:r>
      <w:proofErr w:type="gramEnd"/>
      <w:r>
        <w:t xml:space="preserve"> интересы гражданина,</w:t>
      </w:r>
    </w:p>
    <w:p w:rsidR="007A6FCD" w:rsidRDefault="007A6FCD" w:rsidP="007A6FCD">
      <w:pPr>
        <w:pStyle w:val="ac"/>
        <w:jc w:val="right"/>
      </w:pPr>
      <w:r>
        <w:t> _______________________________________________________</w:t>
      </w:r>
    </w:p>
    <w:p w:rsidR="007A6FCD" w:rsidRDefault="007A6FCD" w:rsidP="007A6FCD">
      <w:pPr>
        <w:pStyle w:val="ac"/>
        <w:jc w:val="right"/>
      </w:pPr>
      <w:r>
        <w:t>реквизиты документа, подтверждающего полномочия</w:t>
      </w:r>
    </w:p>
    <w:p w:rsidR="007A6FCD" w:rsidRDefault="007A6FCD" w:rsidP="007A6FCD">
      <w:pPr>
        <w:pStyle w:val="ac"/>
        <w:jc w:val="right"/>
      </w:pPr>
      <w:r>
        <w:t> _______________________________________________________</w:t>
      </w:r>
    </w:p>
    <w:p w:rsidR="007A6FCD" w:rsidRDefault="007A6FCD" w:rsidP="007A6FCD">
      <w:pPr>
        <w:pStyle w:val="ac"/>
        <w:jc w:val="right"/>
      </w:pPr>
      <w:r>
        <w:t>представителя, реквизиты документа, подтверждающего</w:t>
      </w:r>
    </w:p>
    <w:p w:rsidR="007A6FCD" w:rsidRDefault="007A6FCD" w:rsidP="007A6FCD">
      <w:pPr>
        <w:pStyle w:val="ac"/>
        <w:jc w:val="right"/>
      </w:pPr>
      <w:r>
        <w:t> ________________________________________________________</w:t>
      </w:r>
    </w:p>
    <w:p w:rsidR="007A6FCD" w:rsidRDefault="007A6FCD" w:rsidP="007A6FCD">
      <w:pPr>
        <w:pStyle w:val="ac"/>
        <w:jc w:val="right"/>
      </w:pPr>
      <w:r>
        <w:t>личность представителя, адрес места жительства,</w:t>
      </w:r>
    </w:p>
    <w:p w:rsidR="007A6FCD" w:rsidRDefault="007A6FCD" w:rsidP="007A6FCD">
      <w:pPr>
        <w:pStyle w:val="ac"/>
        <w:jc w:val="right"/>
      </w:pPr>
      <w:r>
        <w:t>адрес нахождения государственного органа,</w:t>
      </w:r>
    </w:p>
    <w:p w:rsidR="007A6FCD" w:rsidRDefault="007A6FCD" w:rsidP="007A6FCD">
      <w:pPr>
        <w:pStyle w:val="ac"/>
        <w:jc w:val="right"/>
      </w:pPr>
      <w:r>
        <w:t>органа местного самоуправления,</w:t>
      </w:r>
    </w:p>
    <w:p w:rsidR="007A6FCD" w:rsidRDefault="007A6FCD" w:rsidP="007A6FCD">
      <w:pPr>
        <w:pStyle w:val="ac"/>
        <w:jc w:val="right"/>
      </w:pPr>
      <w:r>
        <w:t>общественного объединения)</w:t>
      </w:r>
    </w:p>
    <w:p w:rsidR="007A6FCD" w:rsidRDefault="007A6FCD" w:rsidP="007A6FCD">
      <w:pPr>
        <w:pStyle w:val="ac"/>
        <w:jc w:val="center"/>
      </w:pPr>
      <w:r>
        <w:rPr>
          <w:rStyle w:val="ad"/>
        </w:rPr>
        <w:t>ЗАЯВЛЕНИЕ</w:t>
      </w:r>
    </w:p>
    <w:p w:rsidR="007A6FCD" w:rsidRDefault="007A6FCD" w:rsidP="007A6FCD">
      <w:pPr>
        <w:pStyle w:val="ac"/>
        <w:jc w:val="center"/>
      </w:pPr>
      <w:r>
        <w:rPr>
          <w:rStyle w:val="ad"/>
        </w:rPr>
        <w:t>о предоставлении социальных услуг</w:t>
      </w:r>
    </w:p>
    <w:p w:rsidR="007A6FCD" w:rsidRDefault="007A6FCD" w:rsidP="007A6FCD">
      <w:pPr>
        <w:pStyle w:val="ac"/>
        <w:jc w:val="center"/>
      </w:pPr>
      <w:r>
        <w:rPr>
          <w:rStyle w:val="ad"/>
        </w:rPr>
        <w:t> </w:t>
      </w:r>
    </w:p>
    <w:p w:rsidR="007A6FCD" w:rsidRDefault="007A6FCD" w:rsidP="007A6FCD">
      <w:pPr>
        <w:pStyle w:val="ac"/>
      </w:pPr>
      <w:r>
        <w:t>Прошу предоставить мне социальные услуги в форме социального обслуживания оказываемые 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r>
        <w:t>(указывается форма социального обслуживания)</w:t>
      </w:r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7A6FCD" w:rsidRDefault="007A6FCD" w:rsidP="007A6FCD">
      <w:pPr>
        <w:pStyle w:val="ac"/>
      </w:pPr>
      <w:r>
        <w:t>Нуждаюсь в социальных услугах:  _________________________________________________________________________________________________________________</w:t>
      </w:r>
    </w:p>
    <w:p w:rsidR="007A6FCD" w:rsidRDefault="007A6FCD" w:rsidP="007A6FCD">
      <w:pPr>
        <w:pStyle w:val="ac"/>
      </w:pPr>
      <w:r>
        <w:t xml:space="preserve">                                                                         </w:t>
      </w:r>
      <w:proofErr w:type="gramStart"/>
      <w:r>
        <w:t>(указываются желаемые социальные услуги</w:t>
      </w:r>
      <w:proofErr w:type="gramEnd"/>
    </w:p>
    <w:p w:rsidR="007A6FCD" w:rsidRDefault="007A6FCD" w:rsidP="007A6FCD">
      <w:pPr>
        <w:pStyle w:val="ac"/>
      </w:pPr>
      <w:r>
        <w:lastRenderedPageBreak/>
        <w:t>__________________________________________________________________________________________________________________________________________________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r>
        <w:t>и периодичность их представления)</w:t>
      </w:r>
    </w:p>
    <w:p w:rsidR="007A6FCD" w:rsidRDefault="007A6FCD" w:rsidP="007A6FCD">
      <w:pPr>
        <w:pStyle w:val="ac"/>
      </w:pPr>
      <w:r>
        <w:t>В предоставлении социальных услуг нуждаюсь по следующим обстоятельствам </w:t>
      </w:r>
      <w:hyperlink r:id="rId10" w:anchor="_ftn2" w:history="1">
        <w:r>
          <w:rPr>
            <w:rStyle w:val="a3"/>
          </w:rPr>
          <w:t>2</w:t>
        </w:r>
      </w:hyperlink>
      <w:r>
        <w:t>:</w:t>
      </w:r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proofErr w:type="gramStart"/>
      <w:r>
        <w:t>(указываются обстоятельства, которые ухудшают или могут ухудшить</w:t>
      </w:r>
      <w:proofErr w:type="gramEnd"/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__________________________________________________________________________________________________________________________________________________.</w:t>
      </w:r>
    </w:p>
    <w:p w:rsidR="007A6FCD" w:rsidRDefault="007A6FCD" w:rsidP="007A6FCD">
      <w:pPr>
        <w:pStyle w:val="ac"/>
        <w:jc w:val="center"/>
      </w:pPr>
      <w:r>
        <w:t>условия жизнедеятельности гражданина)</w:t>
      </w:r>
    </w:p>
    <w:p w:rsidR="007A6FCD" w:rsidRDefault="007A6FCD" w:rsidP="007A6FCD">
      <w:pPr>
        <w:pStyle w:val="ac"/>
      </w:pPr>
      <w:r>
        <w:t>Условия проживания и состав семьи:______________________________________________________________________________________________________________.</w:t>
      </w:r>
    </w:p>
    <w:p w:rsidR="007A6FCD" w:rsidRDefault="007A6FCD" w:rsidP="007A6FCD">
      <w:pPr>
        <w:pStyle w:val="ac"/>
        <w:jc w:val="center"/>
      </w:pPr>
      <w:r>
        <w:t>(указываются условия проживания и состав семьи)</w:t>
      </w:r>
    </w:p>
    <w:p w:rsidR="007A6FCD" w:rsidRDefault="007A6FCD" w:rsidP="007A6FCD">
      <w:pPr>
        <w:pStyle w:val="ac"/>
      </w:pPr>
      <w:r>
        <w:t>Сведения о доходе, учитываемые для расчета величины среднедушевого дохода получател</w:t>
      </w:r>
      <w:proofErr w:type="gramStart"/>
      <w:r>
        <w:t>я(</w:t>
      </w:r>
      <w:proofErr w:type="gramEnd"/>
      <w:r>
        <w:t>ей) социальных услуг </w:t>
      </w:r>
      <w:hyperlink r:id="rId11" w:anchor="_ftn3" w:history="1">
        <w:r>
          <w:rPr>
            <w:rStyle w:val="a3"/>
          </w:rPr>
          <w:t>3</w:t>
        </w:r>
      </w:hyperlink>
      <w:r>
        <w:t>:  __________________________________________________________________________________________________________________________________________________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Достоверность и полноту настоящих сведений подтверждаю.</w:t>
      </w:r>
    </w:p>
    <w:p w:rsidR="007A6FCD" w:rsidRDefault="007A6FCD" w:rsidP="007A6FCD">
      <w:pPr>
        <w:pStyle w:val="ac"/>
      </w:pPr>
      <w:r>
        <w:t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услуг:         </w:t>
      </w:r>
    </w:p>
    <w:p w:rsidR="007A6FCD" w:rsidRDefault="007A6FCD" w:rsidP="007A6FCD">
      <w:pPr>
        <w:pStyle w:val="ac"/>
        <w:jc w:val="center"/>
      </w:pPr>
      <w:r>
        <w:t>                                                                                     _______________________________________                                                                                                   (</w:t>
      </w:r>
      <w:proofErr w:type="gramStart"/>
      <w:r>
        <w:t>согласен</w:t>
      </w:r>
      <w:proofErr w:type="gramEnd"/>
      <w:r>
        <w:t>/не согласен)</w:t>
      </w:r>
    </w:p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ac"/>
        <w:jc w:val="center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25"/>
        <w:gridCol w:w="2835"/>
        <w:gridCol w:w="1905"/>
        <w:gridCol w:w="135"/>
        <w:gridCol w:w="570"/>
        <w:gridCol w:w="180"/>
        <w:gridCol w:w="1635"/>
        <w:gridCol w:w="375"/>
      </w:tblGrid>
      <w:tr w:rsidR="007A6FCD" w:rsidTr="007A6FCD">
        <w:trPr>
          <w:tblCellSpacing w:w="0" w:type="dxa"/>
        </w:trPr>
        <w:tc>
          <w:tcPr>
            <w:tcW w:w="1590" w:type="dxa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225" w:type="dxa"/>
            <w:vAlign w:val="bottom"/>
            <w:hideMark/>
          </w:tcPr>
          <w:p w:rsidR="007A6FCD" w:rsidRDefault="007A6FCD">
            <w:pPr>
              <w:pStyle w:val="ac"/>
              <w:jc w:val="right"/>
            </w:pPr>
            <w:r>
              <w:t>(</w:t>
            </w:r>
          </w:p>
        </w:tc>
        <w:tc>
          <w:tcPr>
            <w:tcW w:w="2835" w:type="dxa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905" w:type="dxa"/>
            <w:vAlign w:val="bottom"/>
            <w:hideMark/>
          </w:tcPr>
          <w:p w:rsidR="007A6FCD" w:rsidRDefault="007A6FCD">
            <w:pPr>
              <w:pStyle w:val="ac"/>
            </w:pPr>
            <w:r>
              <w:t>)</w:t>
            </w:r>
          </w:p>
        </w:tc>
        <w:tc>
          <w:tcPr>
            <w:tcW w:w="135" w:type="dxa"/>
            <w:vAlign w:val="bottom"/>
            <w:hideMark/>
          </w:tcPr>
          <w:p w:rsidR="007A6FCD" w:rsidRDefault="007A6FCD">
            <w:pPr>
              <w:pStyle w:val="ac"/>
              <w:jc w:val="right"/>
            </w:pPr>
            <w:r>
              <w:t>“</w:t>
            </w:r>
          </w:p>
        </w:tc>
        <w:tc>
          <w:tcPr>
            <w:tcW w:w="570" w:type="dxa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80" w:type="dxa"/>
            <w:vAlign w:val="bottom"/>
            <w:hideMark/>
          </w:tcPr>
          <w:p w:rsidR="007A6FCD" w:rsidRDefault="007A6FCD">
            <w:pPr>
              <w:pStyle w:val="ac"/>
            </w:pPr>
            <w:r>
              <w:t>”</w:t>
            </w:r>
          </w:p>
        </w:tc>
        <w:tc>
          <w:tcPr>
            <w:tcW w:w="1635" w:type="dxa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345" w:type="dxa"/>
            <w:vAlign w:val="bottom"/>
            <w:hideMark/>
          </w:tcPr>
          <w:p w:rsidR="007A6FCD" w:rsidRDefault="007A6FCD">
            <w:pPr>
              <w:pStyle w:val="ac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A6FCD" w:rsidTr="007A6FCD">
        <w:trPr>
          <w:tblCellSpacing w:w="0" w:type="dxa"/>
        </w:trPr>
        <w:tc>
          <w:tcPr>
            <w:tcW w:w="1590" w:type="dxa"/>
            <w:hideMark/>
          </w:tcPr>
          <w:p w:rsidR="007A6FCD" w:rsidRDefault="007A6FCD">
            <w:pPr>
              <w:pStyle w:val="ac"/>
              <w:jc w:val="center"/>
            </w:pPr>
            <w:r>
              <w:t>(подпись)</w:t>
            </w:r>
          </w:p>
        </w:tc>
        <w:tc>
          <w:tcPr>
            <w:tcW w:w="2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835" w:type="dxa"/>
            <w:hideMark/>
          </w:tcPr>
          <w:p w:rsidR="007A6FCD" w:rsidRDefault="007A6FCD">
            <w:pPr>
              <w:pStyle w:val="ac"/>
              <w:jc w:val="center"/>
            </w:pPr>
            <w:r>
              <w:t>(Ф.И.О.)</w:t>
            </w:r>
          </w:p>
        </w:tc>
        <w:tc>
          <w:tcPr>
            <w:tcW w:w="19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895" w:type="dxa"/>
            <w:gridSpan w:val="5"/>
            <w:hideMark/>
          </w:tcPr>
          <w:p w:rsidR="007A6FCD" w:rsidRDefault="007A6FCD">
            <w:pPr>
              <w:pStyle w:val="ac"/>
              <w:jc w:val="center"/>
            </w:pPr>
            <w:r>
              <w:t>(дата заполнения заявления)</w:t>
            </w:r>
          </w:p>
        </w:tc>
      </w:tr>
    </w:tbl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lastRenderedPageBreak/>
        <w:t> </w:t>
      </w:r>
    </w:p>
    <w:p w:rsidR="007A6FCD" w:rsidRDefault="007A6FCD" w:rsidP="007A6FCD">
      <w:pPr>
        <w:pStyle w:val="ac"/>
        <w:jc w:val="right"/>
      </w:pPr>
      <w:r>
        <w:t>Приложение №2</w:t>
      </w:r>
    </w:p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ac"/>
        <w:jc w:val="center"/>
      </w:pPr>
      <w:r>
        <w:rPr>
          <w:rStyle w:val="ad"/>
        </w:rPr>
        <w:t>МЕДИЦИНСКАЯ КАРТА</w:t>
      </w:r>
    </w:p>
    <w:p w:rsidR="007A6FCD" w:rsidRDefault="007A6FCD" w:rsidP="007A6FCD">
      <w:pPr>
        <w:pStyle w:val="ac"/>
        <w:jc w:val="center"/>
      </w:pPr>
      <w:r>
        <w:rPr>
          <w:rStyle w:val="ad"/>
        </w:rPr>
        <w:t>получателя социальных услуг</w:t>
      </w:r>
    </w:p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ac"/>
      </w:pPr>
      <w:r>
        <w:t>Наименование лечебной организации, выдавшей карту ___________________________________________________________________________________________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______________________________________район__________________________________________________</w:t>
      </w:r>
      <w:proofErr w:type="gramStart"/>
      <w:r>
        <w:t>_-</w:t>
      </w:r>
      <w:proofErr w:type="gramEnd"/>
      <w:r>
        <w:t>город___________________________________________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Фамилия, имя, отчество_________________________________________________________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Год рождения_______________________________________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Домашний адрес_______________________________________________________________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Состояние здоровья______________________________________________________________________________________________________________________________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r>
        <w:t>                         (передвигается самостоятельно, находится на постельном режиме, др.)</w:t>
      </w:r>
    </w:p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21"/>
      </w:pPr>
      <w:r>
        <w:t>Заключение врачей-специалистов (с указанием основного и сопутствующего диагнозов, сведений о перенесенных заболеваниях, наличия или отсутствия показаний к стационарному лечению):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21"/>
      </w:pPr>
      <w:r>
        <w:t>Терапевт ____________________________________________________________________</w:t>
      </w:r>
    </w:p>
    <w:p w:rsidR="007A6FCD" w:rsidRDefault="007A6FCD" w:rsidP="007A6FCD">
      <w:pPr>
        <w:pStyle w:val="ac"/>
      </w:pPr>
      <w:r>
        <w:t>Фтизиатр____________________________________________________________________</w:t>
      </w:r>
    </w:p>
    <w:p w:rsidR="007A6FCD" w:rsidRDefault="007A6FCD" w:rsidP="007A6FCD">
      <w:pPr>
        <w:pStyle w:val="ac"/>
      </w:pPr>
      <w:r>
        <w:t>Хирург______________________________________________________________________</w:t>
      </w:r>
    </w:p>
    <w:p w:rsidR="007A6FCD" w:rsidRDefault="007A6FCD" w:rsidP="007A6FCD">
      <w:pPr>
        <w:pStyle w:val="ac"/>
      </w:pPr>
      <w:r>
        <w:lastRenderedPageBreak/>
        <w:t>Дерматовенеролог____________________________________________________________</w:t>
      </w:r>
    </w:p>
    <w:p w:rsidR="007A6FCD" w:rsidRDefault="007A6FCD" w:rsidP="007A6FCD">
      <w:pPr>
        <w:pStyle w:val="ac"/>
      </w:pPr>
      <w:r>
        <w:t>Окулист_____________________________________________________________________</w:t>
      </w:r>
    </w:p>
    <w:p w:rsidR="007A6FCD" w:rsidRDefault="007A6FCD" w:rsidP="007A6FCD">
      <w:pPr>
        <w:pStyle w:val="ac"/>
      </w:pPr>
      <w:r>
        <w:t>Стоматолог___________________________________________________________________</w:t>
      </w:r>
    </w:p>
    <w:p w:rsidR="007A6FCD" w:rsidRDefault="007A6FCD" w:rsidP="007A6FCD">
      <w:pPr>
        <w:pStyle w:val="ac"/>
      </w:pPr>
      <w:r>
        <w:t>Психиатр____________________________________________________________________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Общее заключение о рекомендуемом типе стационарной организации социального обслуживания (ненужное зачеркнуть):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proofErr w:type="gramStart"/>
      <w:r>
        <w:t>1) Рекомендовано определение в неспециализированное стационарную организацию социального обслуживания, противопоказаний для пребывания в доме-интернате общего типа нет</w:t>
      </w:r>
      <w:proofErr w:type="gramEnd"/>
    </w:p>
    <w:p w:rsidR="007A6FCD" w:rsidRDefault="007A6FCD" w:rsidP="007A6FCD">
      <w:pPr>
        <w:pStyle w:val="ac"/>
      </w:pPr>
      <w:r>
        <w:t>2) Рекомендовано определение в специализированную стационарную организацию социального обслуживания, противопоказаний для пребывания в психоневрологическом интернате нет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Главный врач</w:t>
      </w:r>
    </w:p>
    <w:p w:rsidR="007A6FCD" w:rsidRDefault="007A6FCD" w:rsidP="007A6FCD">
      <w:pPr>
        <w:pStyle w:val="ac"/>
      </w:pPr>
      <w:r>
        <w:t>медицинской организации</w:t>
      </w:r>
    </w:p>
    <w:p w:rsidR="007A6FCD" w:rsidRDefault="007A6FCD" w:rsidP="007A6FCD">
      <w:pPr>
        <w:pStyle w:val="ac"/>
      </w:pPr>
      <w:proofErr w:type="gramStart"/>
      <w:r>
        <w:t>выдавшей</w:t>
      </w:r>
      <w:proofErr w:type="gramEnd"/>
      <w:r>
        <w:t xml:space="preserve"> медицинскую карту                    __________________/______________________ /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«____»__________________20   г.</w:t>
      </w:r>
    </w:p>
    <w:p w:rsidR="007A6FCD" w:rsidRDefault="007A6FCD" w:rsidP="007A6FCD">
      <w:pPr>
        <w:pStyle w:val="ac"/>
      </w:pPr>
      <w:r>
        <w:t>           </w:t>
      </w:r>
    </w:p>
    <w:p w:rsidR="007A6FCD" w:rsidRDefault="007A6FCD" w:rsidP="007A6FCD">
      <w:pPr>
        <w:pStyle w:val="ac"/>
      </w:pPr>
      <w:r>
        <w:t>                                                                                                          М.П.</w:t>
      </w: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t> </w:t>
      </w:r>
    </w:p>
    <w:p w:rsidR="00F34493" w:rsidRDefault="00F34493" w:rsidP="007A6FCD">
      <w:pPr>
        <w:pStyle w:val="ac"/>
        <w:jc w:val="right"/>
      </w:pP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t> </w:t>
      </w:r>
    </w:p>
    <w:p w:rsidR="007A6FCD" w:rsidRDefault="007A6FCD" w:rsidP="007A6FCD">
      <w:pPr>
        <w:pStyle w:val="ac"/>
        <w:jc w:val="right"/>
      </w:pPr>
      <w:r>
        <w:lastRenderedPageBreak/>
        <w:t>Приложение №4</w:t>
      </w:r>
    </w:p>
    <w:p w:rsidR="00E673A2" w:rsidRDefault="00E673A2" w:rsidP="00E673A2">
      <w:pPr>
        <w:pStyle w:val="ac"/>
        <w:jc w:val="center"/>
        <w:rPr>
          <w:rStyle w:val="ad"/>
        </w:rPr>
      </w:pPr>
      <w:r>
        <w:rPr>
          <w:rStyle w:val="ad"/>
        </w:rPr>
        <w:t>Комитет</w:t>
      </w:r>
    </w:p>
    <w:p w:rsidR="007A6FCD" w:rsidRDefault="00E673A2" w:rsidP="00E673A2">
      <w:pPr>
        <w:pStyle w:val="ac"/>
        <w:jc w:val="center"/>
      </w:pPr>
      <w:r>
        <w:rPr>
          <w:rStyle w:val="ad"/>
        </w:rPr>
        <w:t>по социальной защите</w:t>
      </w:r>
      <w:r w:rsidR="007A6FCD">
        <w:rPr>
          <w:rStyle w:val="ad"/>
        </w:rPr>
        <w:t xml:space="preserve"> Псковской области</w:t>
      </w:r>
    </w:p>
    <w:p w:rsidR="007A6FCD" w:rsidRDefault="007A6FCD" w:rsidP="007A6FCD">
      <w:pPr>
        <w:pStyle w:val="ac"/>
        <w:jc w:val="center"/>
      </w:pPr>
      <w:r>
        <w:rPr>
          <w:rStyle w:val="ad"/>
        </w:rPr>
        <w:t>Индивидуальная программа предоставления социальных услуг</w:t>
      </w:r>
    </w:p>
    <w:p w:rsidR="007A6FCD" w:rsidRDefault="007A6FCD" w:rsidP="007A6FCD">
      <w:pPr>
        <w:pStyle w:val="ac"/>
      </w:pPr>
      <w:r>
        <w:t>__________________________                                                                                                    №______________________</w:t>
      </w:r>
    </w:p>
    <w:p w:rsidR="007A6FCD" w:rsidRDefault="007A6FCD" w:rsidP="007A6FCD">
      <w:pPr>
        <w:pStyle w:val="ac"/>
      </w:pPr>
      <w:r>
        <w:rPr>
          <w:vertAlign w:val="superscript"/>
        </w:rPr>
        <w:t xml:space="preserve">  (дата составления) 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>1. Фамилия, имя, отчество (при наличии) __________________________________________________________________________________________________;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77"/>
        <w:gridCol w:w="574"/>
        <w:gridCol w:w="1456"/>
        <w:gridCol w:w="60"/>
        <w:gridCol w:w="343"/>
        <w:gridCol w:w="699"/>
        <w:gridCol w:w="723"/>
        <w:gridCol w:w="1773"/>
        <w:gridCol w:w="105"/>
        <w:gridCol w:w="934"/>
        <w:gridCol w:w="131"/>
        <w:gridCol w:w="1591"/>
      </w:tblGrid>
      <w:tr w:rsidR="007A6FCD" w:rsidTr="007A6FCD">
        <w:trPr>
          <w:tblCellSpacing w:w="0" w:type="dxa"/>
        </w:trPr>
        <w:tc>
          <w:tcPr>
            <w:tcW w:w="114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2. Пол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685" w:type="dxa"/>
            <w:gridSpan w:val="3"/>
            <w:vAlign w:val="bottom"/>
            <w:hideMark/>
          </w:tcPr>
          <w:p w:rsidR="007A6FCD" w:rsidRDefault="007A6FCD">
            <w:pPr>
              <w:pStyle w:val="ac"/>
            </w:pPr>
            <w:r>
              <w:t>3. Дата рождения</w:t>
            </w:r>
          </w:p>
        </w:tc>
        <w:tc>
          <w:tcPr>
            <w:tcW w:w="2760" w:type="dxa"/>
            <w:gridSpan w:val="3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3270" w:type="dxa"/>
            <w:gridSpan w:val="4"/>
            <w:vAlign w:val="bottom"/>
            <w:hideMark/>
          </w:tcPr>
          <w:p w:rsidR="007A6FCD" w:rsidRDefault="007A6FCD">
            <w:pPr>
              <w:pStyle w:val="ac"/>
            </w:pPr>
            <w:r>
              <w:t>4. Адрес проживания:</w:t>
            </w:r>
          </w:p>
        </w:tc>
        <w:tc>
          <w:tcPr>
            <w:tcW w:w="6525" w:type="dxa"/>
            <w:gridSpan w:val="9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1740" w:type="dxa"/>
            <w:gridSpan w:val="3"/>
            <w:vAlign w:val="bottom"/>
            <w:hideMark/>
          </w:tcPr>
          <w:p w:rsidR="007A6FCD" w:rsidRDefault="007A6FCD">
            <w:pPr>
              <w:pStyle w:val="ac"/>
            </w:pPr>
            <w:r>
              <w:t>почтовый индекс</w:t>
            </w:r>
          </w:p>
        </w:tc>
        <w:tc>
          <w:tcPr>
            <w:tcW w:w="1905" w:type="dxa"/>
            <w:gridSpan w:val="3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город (район)</w:t>
            </w:r>
          </w:p>
        </w:tc>
        <w:tc>
          <w:tcPr>
            <w:tcW w:w="4710" w:type="dxa"/>
            <w:gridSpan w:val="5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960" w:type="dxa"/>
            <w:vAlign w:val="bottom"/>
            <w:hideMark/>
          </w:tcPr>
          <w:p w:rsidR="007A6FCD" w:rsidRDefault="007A6FCD">
            <w:pPr>
              <w:pStyle w:val="ac"/>
            </w:pPr>
            <w:r>
              <w:t>село</w:t>
            </w:r>
          </w:p>
        </w:tc>
        <w:tc>
          <w:tcPr>
            <w:tcW w:w="2340" w:type="dxa"/>
            <w:gridSpan w:val="4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улица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дом №</w:t>
            </w:r>
          </w:p>
        </w:tc>
        <w:tc>
          <w:tcPr>
            <w:tcW w:w="1815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960" w:type="dxa"/>
            <w:vAlign w:val="bottom"/>
            <w:hideMark/>
          </w:tcPr>
          <w:p w:rsidR="007A6FCD" w:rsidRDefault="007A6FCD">
            <w:pPr>
              <w:pStyle w:val="ac"/>
            </w:pPr>
            <w:r>
              <w:t>корпус</w:t>
            </w:r>
          </w:p>
        </w:tc>
        <w:tc>
          <w:tcPr>
            <w:tcW w:w="2340" w:type="dxa"/>
            <w:gridSpan w:val="4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квартира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телефон</w:t>
            </w:r>
          </w:p>
        </w:tc>
        <w:tc>
          <w:tcPr>
            <w:tcW w:w="1815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3270" w:type="dxa"/>
            <w:gridSpan w:val="4"/>
            <w:vAlign w:val="bottom"/>
            <w:hideMark/>
          </w:tcPr>
          <w:p w:rsidR="007A6FCD" w:rsidRDefault="007A6FCD">
            <w:pPr>
              <w:pStyle w:val="ac"/>
            </w:pPr>
            <w:r>
              <w:t>5. Адрес места работы:</w:t>
            </w:r>
          </w:p>
        </w:tc>
        <w:tc>
          <w:tcPr>
            <w:tcW w:w="6525" w:type="dxa"/>
            <w:gridSpan w:val="9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1740" w:type="dxa"/>
            <w:gridSpan w:val="3"/>
            <w:vAlign w:val="bottom"/>
            <w:hideMark/>
          </w:tcPr>
          <w:p w:rsidR="007A6FCD" w:rsidRDefault="007A6FCD">
            <w:pPr>
              <w:pStyle w:val="ac"/>
            </w:pPr>
            <w:r>
              <w:t>почтовый индекс</w:t>
            </w:r>
          </w:p>
        </w:tc>
        <w:tc>
          <w:tcPr>
            <w:tcW w:w="1905" w:type="dxa"/>
            <w:gridSpan w:val="3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город (район)</w:t>
            </w:r>
          </w:p>
        </w:tc>
        <w:tc>
          <w:tcPr>
            <w:tcW w:w="4710" w:type="dxa"/>
            <w:gridSpan w:val="5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960" w:type="dxa"/>
            <w:vAlign w:val="bottom"/>
            <w:hideMark/>
          </w:tcPr>
          <w:p w:rsidR="007A6FCD" w:rsidRDefault="007A6FCD">
            <w:pPr>
              <w:pStyle w:val="ac"/>
            </w:pPr>
            <w:r>
              <w:t>село</w:t>
            </w:r>
          </w:p>
        </w:tc>
        <w:tc>
          <w:tcPr>
            <w:tcW w:w="2340" w:type="dxa"/>
            <w:gridSpan w:val="4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улица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дом №</w:t>
            </w:r>
          </w:p>
        </w:tc>
        <w:tc>
          <w:tcPr>
            <w:tcW w:w="1680" w:type="dxa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960" w:type="dxa"/>
            <w:vAlign w:val="bottom"/>
            <w:hideMark/>
          </w:tcPr>
          <w:p w:rsidR="007A6FCD" w:rsidRDefault="007A6FCD">
            <w:pPr>
              <w:pStyle w:val="ac"/>
            </w:pPr>
            <w:r>
              <w:t>корпус</w:t>
            </w:r>
          </w:p>
        </w:tc>
        <w:tc>
          <w:tcPr>
            <w:tcW w:w="2340" w:type="dxa"/>
            <w:gridSpan w:val="4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квартира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 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7A6FCD" w:rsidRDefault="007A6FCD">
            <w:pPr>
              <w:pStyle w:val="ac"/>
              <w:jc w:val="center"/>
            </w:pPr>
            <w:r>
              <w:t>телефон</w:t>
            </w:r>
          </w:p>
        </w:tc>
        <w:tc>
          <w:tcPr>
            <w:tcW w:w="1680" w:type="dxa"/>
            <w:vAlign w:val="bottom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960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180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600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1530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30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34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184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10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94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135" w:type="dxa"/>
            <w:vAlign w:val="center"/>
            <w:hideMark/>
          </w:tcPr>
          <w:p w:rsidR="007A6FCD" w:rsidRDefault="007A6FCD">
            <w:r>
              <w:t> </w:t>
            </w:r>
          </w:p>
        </w:tc>
        <w:tc>
          <w:tcPr>
            <w:tcW w:w="1680" w:type="dxa"/>
            <w:vAlign w:val="center"/>
            <w:hideMark/>
          </w:tcPr>
          <w:p w:rsidR="007A6FCD" w:rsidRDefault="007A6FCD">
            <w:r>
              <w:t> </w:t>
            </w:r>
          </w:p>
        </w:tc>
      </w:tr>
    </w:tbl>
    <w:p w:rsidR="007A6FCD" w:rsidRDefault="007A6FCD" w:rsidP="007A6FCD">
      <w:pPr>
        <w:pStyle w:val="ac"/>
      </w:pPr>
      <w:r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______________________________________________________________________________________________________________________________________________;</w:t>
      </w:r>
    </w:p>
    <w:p w:rsidR="007A6FCD" w:rsidRDefault="007A6FCD" w:rsidP="007A6FCD">
      <w:pPr>
        <w:pStyle w:val="ac"/>
      </w:pPr>
      <w:r>
        <w:t>7.</w:t>
      </w:r>
      <w:proofErr w:type="gramStart"/>
      <w:r>
        <w:t>Контактный</w:t>
      </w:r>
      <w:proofErr w:type="gramEnd"/>
      <w:r>
        <w:t xml:space="preserve"> e-</w:t>
      </w:r>
      <w:proofErr w:type="spellStart"/>
      <w:r>
        <w:t>mail</w:t>
      </w:r>
      <w:proofErr w:type="spellEnd"/>
      <w:r>
        <w:t xml:space="preserve"> (при наличии)____________________________________________________________________________________________________________.</w:t>
      </w:r>
    </w:p>
    <w:p w:rsidR="007A6FCD" w:rsidRDefault="007A6FCD" w:rsidP="007A6FCD">
      <w:pPr>
        <w:pStyle w:val="ac"/>
      </w:pPr>
      <w:r>
        <w:t>8. Индивидуальная программа предоставления социальных услуг разработана 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______________________________ .</w:t>
      </w:r>
    </w:p>
    <w:p w:rsidR="007A6FCD" w:rsidRDefault="007A6FCD" w:rsidP="007A6FCD">
      <w:pPr>
        <w:pStyle w:val="ac"/>
      </w:pPr>
      <w:r>
        <w:t>9. Форма социального обслуживания ___________________________________________________.</w:t>
      </w:r>
    </w:p>
    <w:p w:rsidR="007A6FCD" w:rsidRDefault="007A6FCD" w:rsidP="007A6FCD">
      <w:pPr>
        <w:pStyle w:val="ac"/>
      </w:pPr>
      <w:r>
        <w:t>10. Виды социальных услуг:</w:t>
      </w:r>
    </w:p>
    <w:p w:rsidR="007A6FCD" w:rsidRDefault="007A6FCD" w:rsidP="007A6FCD">
      <w:pPr>
        <w:pStyle w:val="ac"/>
        <w:jc w:val="center"/>
      </w:pPr>
      <w:r>
        <w:t>I. Социально-бытовые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08"/>
        <w:gridCol w:w="1819"/>
        <w:gridCol w:w="1975"/>
        <w:gridCol w:w="1748"/>
        <w:gridCol w:w="1345"/>
      </w:tblGrid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  <w:jc w:val="center"/>
            </w:pPr>
            <w:r>
              <w:t>Объем предоставления услуги</w:t>
            </w:r>
          </w:p>
        </w:tc>
        <w:tc>
          <w:tcPr>
            <w:tcW w:w="1995" w:type="dxa"/>
            <w:hideMark/>
          </w:tcPr>
          <w:p w:rsidR="007A6FCD" w:rsidRDefault="007A6FCD">
            <w:pPr>
              <w:pStyle w:val="ac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55" w:type="dxa"/>
            <w:hideMark/>
          </w:tcPr>
          <w:p w:rsidR="007A6FCD" w:rsidRDefault="007A6FCD">
            <w:pPr>
              <w:pStyle w:val="ac"/>
              <w:jc w:val="center"/>
            </w:pPr>
            <w:r>
              <w:t>Срок предоставления услуги</w:t>
            </w:r>
          </w:p>
        </w:tc>
        <w:tc>
          <w:tcPr>
            <w:tcW w:w="1350" w:type="dxa"/>
            <w:hideMark/>
          </w:tcPr>
          <w:p w:rsidR="007A6FCD" w:rsidRDefault="007A6FCD">
            <w:pPr>
              <w:pStyle w:val="ac"/>
              <w:jc w:val="center"/>
            </w:pPr>
            <w:r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lastRenderedPageBreak/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75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5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75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5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75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5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II. Социально-медицинские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131"/>
        <w:gridCol w:w="1831"/>
        <w:gridCol w:w="1831"/>
        <w:gridCol w:w="1859"/>
        <w:gridCol w:w="1373"/>
      </w:tblGrid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  <w:jc w:val="center"/>
            </w:pPr>
            <w:r>
              <w:t>Срок предоставления услуги</w:t>
            </w:r>
          </w:p>
        </w:tc>
        <w:tc>
          <w:tcPr>
            <w:tcW w:w="1380" w:type="dxa"/>
            <w:hideMark/>
          </w:tcPr>
          <w:p w:rsidR="007A6FCD" w:rsidRDefault="007A6FCD">
            <w:pPr>
              <w:pStyle w:val="ac"/>
              <w:jc w:val="center"/>
            </w:pPr>
            <w:r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III. Социально-психологические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149"/>
        <w:gridCol w:w="1844"/>
        <w:gridCol w:w="1816"/>
        <w:gridCol w:w="1858"/>
        <w:gridCol w:w="1358"/>
      </w:tblGrid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  <w:jc w:val="center"/>
            </w:pPr>
            <w:r>
              <w:t>наименование социально-психологической услуги</w:t>
            </w:r>
          </w:p>
        </w:tc>
        <w:tc>
          <w:tcPr>
            <w:tcW w:w="1860" w:type="dxa"/>
            <w:hideMark/>
          </w:tcPr>
          <w:p w:rsidR="007A6FCD" w:rsidRDefault="007A6FCD">
            <w:pPr>
              <w:pStyle w:val="ac"/>
              <w:jc w:val="center"/>
            </w:pPr>
            <w:r>
              <w:t>Объем предоставления услуги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  <w:jc w:val="center"/>
            </w:pPr>
            <w:r>
              <w:t>Срок предоставления услуги</w:t>
            </w:r>
          </w:p>
        </w:tc>
        <w:tc>
          <w:tcPr>
            <w:tcW w:w="1365" w:type="dxa"/>
            <w:hideMark/>
          </w:tcPr>
          <w:p w:rsidR="007A6FCD" w:rsidRDefault="007A6FCD">
            <w:pPr>
              <w:pStyle w:val="ac"/>
              <w:jc w:val="center"/>
            </w:pPr>
            <w:r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6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6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3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6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IV. Социально-педагогические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128"/>
        <w:gridCol w:w="1832"/>
        <w:gridCol w:w="1832"/>
        <w:gridCol w:w="1959"/>
        <w:gridCol w:w="1274"/>
      </w:tblGrid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  <w:jc w:val="center"/>
            </w:pPr>
            <w:r>
              <w:t>Срок предоставления услуги</w:t>
            </w:r>
          </w:p>
        </w:tc>
        <w:tc>
          <w:tcPr>
            <w:tcW w:w="1275" w:type="dxa"/>
            <w:hideMark/>
          </w:tcPr>
          <w:p w:rsidR="007A6FCD" w:rsidRDefault="007A6FCD">
            <w:pPr>
              <w:pStyle w:val="ac"/>
              <w:jc w:val="center"/>
            </w:pPr>
            <w:r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2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2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1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27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V. Социально-трудовые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097"/>
        <w:gridCol w:w="1829"/>
        <w:gridCol w:w="1829"/>
        <w:gridCol w:w="1955"/>
        <w:gridCol w:w="1302"/>
      </w:tblGrid>
      <w:tr w:rsidR="007A6FCD" w:rsidTr="007A6FCD">
        <w:trPr>
          <w:tblCellSpacing w:w="0" w:type="dxa"/>
        </w:trPr>
        <w:tc>
          <w:tcPr>
            <w:tcW w:w="525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  <w:jc w:val="center"/>
            </w:pPr>
            <w:r>
              <w:t>наименование социально-трудовой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  <w:jc w:val="center"/>
            </w:pPr>
            <w:r>
              <w:t>Срок предоставления услуги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  <w:jc w:val="center"/>
            </w:pPr>
            <w:r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5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VI. Социально-правовые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091"/>
        <w:gridCol w:w="1828"/>
        <w:gridCol w:w="1828"/>
        <w:gridCol w:w="1952"/>
        <w:gridCol w:w="1302"/>
      </w:tblGrid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Объем предоставления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  <w:jc w:val="center"/>
            </w:pPr>
            <w:r>
              <w:t>Срок предоставления услуги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  <w:jc w:val="center"/>
            </w:pPr>
            <w:r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54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22"/>
        <w:gridCol w:w="1833"/>
        <w:gridCol w:w="1833"/>
        <w:gridCol w:w="1961"/>
        <w:gridCol w:w="1289"/>
      </w:tblGrid>
      <w:tr w:rsidR="007A6FCD" w:rsidTr="007A6FCD">
        <w:trPr>
          <w:tblCellSpacing w:w="0" w:type="dxa"/>
        </w:trPr>
        <w:tc>
          <w:tcPr>
            <w:tcW w:w="495" w:type="dxa"/>
            <w:hideMark/>
          </w:tcPr>
          <w:p w:rsidR="007A6FCD" w:rsidRDefault="007A6FCD">
            <w:pPr>
              <w:pStyle w:val="ac"/>
            </w:pPr>
            <w:r>
              <w:t>№</w:t>
            </w:r>
          </w:p>
          <w:p w:rsidR="007A6FCD" w:rsidRDefault="007A6FCD">
            <w:pPr>
              <w:pStyle w:val="ac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t xml:space="preserve">Объем предоставления </w:t>
            </w:r>
            <w:r>
              <w:lastRenderedPageBreak/>
              <w:t>услуги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  <w:jc w:val="center"/>
            </w:pPr>
            <w:r>
              <w:lastRenderedPageBreak/>
              <w:t xml:space="preserve">Периодичность предоставления </w:t>
            </w:r>
            <w:r>
              <w:lastRenderedPageBreak/>
              <w:t>услуги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  <w:jc w:val="center"/>
            </w:pPr>
            <w:r>
              <w:lastRenderedPageBreak/>
              <w:t xml:space="preserve">Срок предоставления </w:t>
            </w:r>
            <w:r>
              <w:lastRenderedPageBreak/>
              <w:t>услуги</w:t>
            </w:r>
          </w:p>
        </w:tc>
        <w:tc>
          <w:tcPr>
            <w:tcW w:w="1290" w:type="dxa"/>
            <w:hideMark/>
          </w:tcPr>
          <w:p w:rsidR="007A6FCD" w:rsidRDefault="007A6FCD">
            <w:pPr>
              <w:pStyle w:val="ac"/>
              <w:jc w:val="center"/>
            </w:pPr>
            <w:r>
              <w:lastRenderedPageBreak/>
              <w:t>Отметка о выполнении</w:t>
            </w:r>
          </w:p>
        </w:tc>
      </w:tr>
      <w:tr w:rsidR="007A6FCD" w:rsidTr="007A6FCD">
        <w:trPr>
          <w:tblCellSpacing w:w="0" w:type="dxa"/>
        </w:trPr>
        <w:tc>
          <w:tcPr>
            <w:tcW w:w="495" w:type="dxa"/>
            <w:hideMark/>
          </w:tcPr>
          <w:p w:rsidR="007A6FCD" w:rsidRDefault="007A6FCD">
            <w:pPr>
              <w:pStyle w:val="ac"/>
            </w:pPr>
            <w:r>
              <w:lastRenderedPageBreak/>
              <w:t> 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29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4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29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4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216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8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29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ac"/>
      </w:pPr>
      <w:r>
        <w:t>Объем предоставления социальной услуги указывается с соответствующей единицей измерения (например, м</w:t>
      </w:r>
      <w:proofErr w:type="gramStart"/>
      <w:r>
        <w:t>2</w:t>
      </w:r>
      <w:proofErr w:type="gramEnd"/>
      <w:r>
        <w:t>, шт., место, комплект и т.п.) в случаях, когда объем может быть определен единицами измерения.</w:t>
      </w:r>
    </w:p>
    <w:p w:rsidR="007A6FCD" w:rsidRDefault="007A6FCD" w:rsidP="007A6FCD">
      <w:pPr>
        <w:pStyle w:val="ac"/>
      </w:pPr>
      <w:r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7A6FCD" w:rsidRDefault="007A6FCD" w:rsidP="007A6FCD">
      <w:pPr>
        <w:pStyle w:val="ac"/>
      </w:pPr>
      <w:r>
        <w:t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</w:t>
      </w:r>
    </w:p>
    <w:p w:rsidR="007A6FCD" w:rsidRDefault="007A6FCD" w:rsidP="007A6FCD">
      <w:pPr>
        <w:pStyle w:val="ac"/>
      </w:pPr>
      <w:r>
        <w:t>8. Условия предоставления социальных услуг</w:t>
      </w:r>
      <w:hyperlink r:id="rId12" w:anchor="_ftn4" w:history="1">
        <w:r>
          <w:rPr>
            <w:rStyle w:val="a3"/>
          </w:rPr>
          <w:t>[1]</w:t>
        </w:r>
      </w:hyperlink>
      <w:r>
        <w:t>:__________________________________________________________________________________________________</w:t>
      </w:r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________________________________________________________________________________________________________________________________________________.</w:t>
      </w:r>
    </w:p>
    <w:p w:rsidR="007A6FCD" w:rsidRDefault="007A6FCD" w:rsidP="007A6FCD">
      <w:pPr>
        <w:pStyle w:val="ac"/>
      </w:pPr>
      <w: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7A6FCD" w:rsidRDefault="007A6FCD" w:rsidP="007A6FCD">
      <w:pPr>
        <w:pStyle w:val="ac"/>
      </w:pPr>
      <w:r>
        <w:t>9. Перечень рекомендуемых поставщиков социальных услуг: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606"/>
        <w:gridCol w:w="3489"/>
      </w:tblGrid>
      <w:tr w:rsidR="007A6FCD" w:rsidTr="007A6FCD">
        <w:trPr>
          <w:tblCellSpacing w:w="0" w:type="dxa"/>
        </w:trPr>
        <w:tc>
          <w:tcPr>
            <w:tcW w:w="2445" w:type="dxa"/>
            <w:hideMark/>
          </w:tcPr>
          <w:p w:rsidR="007A6FCD" w:rsidRDefault="007A6FCD">
            <w:pPr>
              <w:pStyle w:val="ac"/>
            </w:pPr>
            <w:r>
              <w:t>Наименование поставщика социальных услуг</w:t>
            </w:r>
          </w:p>
        </w:tc>
        <w:tc>
          <w:tcPr>
            <w:tcW w:w="3645" w:type="dxa"/>
            <w:hideMark/>
          </w:tcPr>
          <w:p w:rsidR="007A6FCD" w:rsidRDefault="007A6FCD">
            <w:pPr>
              <w:pStyle w:val="ac"/>
            </w:pPr>
            <w:r>
              <w:t>Адрес места нахождения поставщика социальных услуг</w:t>
            </w:r>
          </w:p>
        </w:tc>
        <w:tc>
          <w:tcPr>
            <w:tcW w:w="3525" w:type="dxa"/>
            <w:hideMark/>
          </w:tcPr>
          <w:p w:rsidR="007A6FCD" w:rsidRDefault="007A6FCD">
            <w:pPr>
              <w:pStyle w:val="ac"/>
            </w:pPr>
            <w:r>
              <w:t>Контактная информация поставщика социальных услуг (телефоны,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и.т.п</w:t>
            </w:r>
            <w:proofErr w:type="spellEnd"/>
            <w:r>
              <w:t>.)</w:t>
            </w:r>
          </w:p>
        </w:tc>
      </w:tr>
      <w:tr w:rsidR="007A6FCD" w:rsidTr="007A6FCD">
        <w:trPr>
          <w:tblCellSpacing w:w="0" w:type="dxa"/>
        </w:trPr>
        <w:tc>
          <w:tcPr>
            <w:tcW w:w="24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6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5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24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6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5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24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64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5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</w:pPr>
      <w:r>
        <w:t>10. Отказ от социального обслуживания, социальной услуги: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1959"/>
        <w:gridCol w:w="1380"/>
        <w:gridCol w:w="1597"/>
      </w:tblGrid>
      <w:tr w:rsidR="007A6FCD" w:rsidTr="007A6FCD">
        <w:trPr>
          <w:tblCellSpacing w:w="0" w:type="dxa"/>
        </w:trPr>
        <w:tc>
          <w:tcPr>
            <w:tcW w:w="4650" w:type="dxa"/>
            <w:hideMark/>
          </w:tcPr>
          <w:p w:rsidR="007A6FCD" w:rsidRDefault="007A6FCD">
            <w:pPr>
              <w:pStyle w:val="ac"/>
            </w:pPr>
            <w: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Причины отказа</w:t>
            </w:r>
          </w:p>
        </w:tc>
        <w:tc>
          <w:tcPr>
            <w:tcW w:w="1395" w:type="dxa"/>
            <w:hideMark/>
          </w:tcPr>
          <w:p w:rsidR="007A6FCD" w:rsidRDefault="007A6FCD">
            <w:pPr>
              <w:pStyle w:val="ac"/>
            </w:pPr>
            <w:r>
              <w:t>Дата отказа</w:t>
            </w:r>
          </w:p>
        </w:tc>
        <w:tc>
          <w:tcPr>
            <w:tcW w:w="1605" w:type="dxa"/>
            <w:hideMark/>
          </w:tcPr>
          <w:p w:rsidR="007A6FCD" w:rsidRDefault="007A6FCD">
            <w:pPr>
              <w:pStyle w:val="ac"/>
            </w:pPr>
            <w:r>
              <w:t>Подпись получателя социальных услуг</w:t>
            </w:r>
          </w:p>
        </w:tc>
      </w:tr>
      <w:tr w:rsidR="007A6FCD" w:rsidTr="007A6FCD">
        <w:trPr>
          <w:tblCellSpacing w:w="0" w:type="dxa"/>
        </w:trPr>
        <w:tc>
          <w:tcPr>
            <w:tcW w:w="465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6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465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6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465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980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39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16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</w:pPr>
      <w:r>
        <w:t>11. Мероприятия по социальному сопровождению: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774"/>
        <w:gridCol w:w="3269"/>
      </w:tblGrid>
      <w:tr w:rsidR="007A6FCD" w:rsidTr="007A6FCD">
        <w:trPr>
          <w:tblCellSpacing w:w="0" w:type="dxa"/>
        </w:trPr>
        <w:tc>
          <w:tcPr>
            <w:tcW w:w="2505" w:type="dxa"/>
            <w:hideMark/>
          </w:tcPr>
          <w:p w:rsidR="007A6FCD" w:rsidRDefault="007A6FCD">
            <w:pPr>
              <w:pStyle w:val="ac"/>
              <w:jc w:val="center"/>
            </w:pPr>
            <w:r>
              <w:t>Вид социального сопровождения</w:t>
            </w:r>
          </w:p>
        </w:tc>
        <w:tc>
          <w:tcPr>
            <w:tcW w:w="3825" w:type="dxa"/>
            <w:hideMark/>
          </w:tcPr>
          <w:p w:rsidR="007A6FCD" w:rsidRDefault="007A6FCD">
            <w:pPr>
              <w:pStyle w:val="ac"/>
              <w:jc w:val="center"/>
            </w:pPr>
            <w:r>
              <w:t>Получатель социального сопровождения</w:t>
            </w:r>
            <w:hyperlink r:id="rId13" w:anchor="_ftn5" w:history="1">
              <w:r>
                <w:rPr>
                  <w:rStyle w:val="a3"/>
                </w:rPr>
                <w:t>[2]</w:t>
              </w:r>
            </w:hyperlink>
          </w:p>
        </w:tc>
        <w:tc>
          <w:tcPr>
            <w:tcW w:w="3315" w:type="dxa"/>
            <w:hideMark/>
          </w:tcPr>
          <w:p w:rsidR="007A6FCD" w:rsidRDefault="007A6FCD">
            <w:pPr>
              <w:pStyle w:val="ac"/>
            </w:pPr>
            <w:r>
              <w:t>Отметка о выполнении</w:t>
            </w:r>
            <w:hyperlink r:id="rId14" w:anchor="_ftn6" w:history="1">
              <w:r>
                <w:rPr>
                  <w:rStyle w:val="a3"/>
                </w:rPr>
                <w:t>[3]</w:t>
              </w:r>
            </w:hyperlink>
          </w:p>
        </w:tc>
      </w:tr>
      <w:tr w:rsidR="007A6FCD" w:rsidTr="007A6FCD">
        <w:trPr>
          <w:tblCellSpacing w:w="0" w:type="dxa"/>
        </w:trPr>
        <w:tc>
          <w:tcPr>
            <w:tcW w:w="25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8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31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25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8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31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2505" w:type="dxa"/>
            <w:hideMark/>
          </w:tcPr>
          <w:p w:rsidR="007A6FCD" w:rsidRDefault="007A6FCD">
            <w:pPr>
              <w:pStyle w:val="ac"/>
            </w:pPr>
            <w:r>
              <w:lastRenderedPageBreak/>
              <w:t> </w:t>
            </w:r>
          </w:p>
        </w:tc>
        <w:tc>
          <w:tcPr>
            <w:tcW w:w="38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31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25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8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31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  <w:tr w:rsidR="007A6FCD" w:rsidTr="007A6FCD">
        <w:trPr>
          <w:tblCellSpacing w:w="0" w:type="dxa"/>
        </w:trPr>
        <w:tc>
          <w:tcPr>
            <w:tcW w:w="250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82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  <w:tc>
          <w:tcPr>
            <w:tcW w:w="3315" w:type="dxa"/>
            <w:hideMark/>
          </w:tcPr>
          <w:p w:rsidR="007A6FCD" w:rsidRDefault="007A6FCD">
            <w:pPr>
              <w:pStyle w:val="ac"/>
            </w:pPr>
            <w:r>
              <w:t> </w:t>
            </w:r>
          </w:p>
        </w:tc>
      </w:tr>
    </w:tbl>
    <w:p w:rsidR="007A6FCD" w:rsidRDefault="007A6FCD" w:rsidP="007A6FCD">
      <w:pPr>
        <w:pStyle w:val="ac"/>
      </w:pPr>
      <w:r>
        <w:t> </w:t>
      </w:r>
    </w:p>
    <w:p w:rsidR="007A6FCD" w:rsidRDefault="007A6FCD" w:rsidP="007A6FCD">
      <w:pPr>
        <w:pStyle w:val="ac"/>
      </w:pPr>
      <w:r>
        <w:t xml:space="preserve">С содержанием Индивидуальной программы предоставления социальных услуг </w:t>
      </w:r>
      <w:proofErr w:type="gramStart"/>
      <w:r>
        <w:t>согласен</w:t>
      </w:r>
      <w:proofErr w:type="gramEnd"/>
      <w:r>
        <w:t>__</w:t>
      </w:r>
      <w:r>
        <w:rPr>
          <w:rStyle w:val="ad"/>
        </w:rPr>
        <w:t>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r>
        <w:t>            (подпись получателя социальных услуг или его законного представителя</w:t>
      </w:r>
      <w:hyperlink r:id="rId15" w:anchor="_ftn7" w:history="1">
        <w:r>
          <w:rPr>
            <w:rStyle w:val="a3"/>
          </w:rPr>
          <w:t>[4]</w:t>
        </w:r>
      </w:hyperlink>
      <w:r>
        <w:t>, расшифровка подписи)</w:t>
      </w:r>
    </w:p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ac"/>
      </w:pPr>
      <w:r>
        <w:t>Уполномоченный орган</w:t>
      </w:r>
    </w:p>
    <w:p w:rsidR="007A6FCD" w:rsidRDefault="007A6FCD" w:rsidP="007A6FCD">
      <w:pPr>
        <w:pStyle w:val="ac"/>
      </w:pPr>
      <w:r>
        <w:t>исполнительной власти области</w:t>
      </w:r>
    </w:p>
    <w:p w:rsidR="007A6FCD" w:rsidRDefault="007A6FCD" w:rsidP="007A6FCD">
      <w:pPr>
        <w:pStyle w:val="ac"/>
      </w:pPr>
      <w:r>
        <w:t>в сфере социального обслуживания</w:t>
      </w:r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proofErr w:type="gramStart"/>
      <w:r>
        <w:t>(подпись лица, уполномоченного на подписание индивидуальной программы предоставления социальных</w:t>
      </w:r>
      <w:proofErr w:type="gramEnd"/>
    </w:p>
    <w:p w:rsidR="007A6FCD" w:rsidRDefault="007A6FCD" w:rsidP="007A6FCD">
      <w:pPr>
        <w:pStyle w:val="ac"/>
      </w:pPr>
      <w:r>
        <w:t>__________________________________________________________________________________________________________________________________________________</w:t>
      </w:r>
    </w:p>
    <w:p w:rsidR="007A6FCD" w:rsidRDefault="007A6FCD" w:rsidP="007A6FCD">
      <w:pPr>
        <w:pStyle w:val="ac"/>
        <w:jc w:val="center"/>
      </w:pPr>
      <w:r>
        <w:t>услуг, расшифровка подписи)</w:t>
      </w:r>
    </w:p>
    <w:p w:rsidR="007A6FCD" w:rsidRDefault="007A6FCD" w:rsidP="007A6FCD">
      <w:pPr>
        <w:pStyle w:val="ac"/>
        <w:jc w:val="center"/>
      </w:pPr>
      <w:r>
        <w:t> </w:t>
      </w:r>
    </w:p>
    <w:p w:rsidR="007A6FCD" w:rsidRDefault="007A6FCD" w:rsidP="007A6FCD">
      <w:pPr>
        <w:pStyle w:val="ac"/>
      </w:pPr>
      <w:r>
        <w:t> </w:t>
      </w:r>
    </w:p>
    <w:p w:rsidR="007A6FCD" w:rsidRDefault="007A6FCD" w:rsidP="007A6FCD">
      <w:r>
        <w:br w:type="textWrapping" w:clear="all"/>
      </w:r>
    </w:p>
    <w:p w:rsidR="007A6FCD" w:rsidRDefault="00A027D1" w:rsidP="007A6FCD">
      <w:r>
        <w:pict>
          <v:rect id="_x0000_i1026" style="width:157.15pt;height:.75pt" o:hrpct="330" o:hrstd="t" o:hr="t" fillcolor="#aca899" stroked="f"/>
        </w:pict>
      </w:r>
    </w:p>
    <w:p w:rsidR="007A6FCD" w:rsidRDefault="00A027D1" w:rsidP="007A6FCD">
      <w:pPr>
        <w:pStyle w:val="10"/>
      </w:pPr>
      <w:hyperlink r:id="rId16" w:anchor="_ftnref1" w:history="1">
        <w:r w:rsidR="007A6FCD">
          <w:rPr>
            <w:rStyle w:val="a3"/>
          </w:rPr>
          <w:t>1</w:t>
        </w:r>
      </w:hyperlink>
      <w:proofErr w:type="gramStart"/>
      <w:r w:rsidR="007A6FCD">
        <w:t xml:space="preserve"> )</w:t>
      </w:r>
      <w:proofErr w:type="gramEnd"/>
      <w:r w:rsidR="007A6FCD"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7A6FCD" w:rsidRDefault="00A027D1" w:rsidP="007A6FCD">
      <w:pPr>
        <w:pStyle w:val="10"/>
      </w:pPr>
      <w:hyperlink r:id="rId17" w:anchor="_ftnref2" w:history="1">
        <w:r w:rsidR="007A6FCD">
          <w:rPr>
            <w:rStyle w:val="a3"/>
          </w:rPr>
          <w:t>2</w:t>
        </w:r>
      </w:hyperlink>
      <w:proofErr w:type="gramStart"/>
      <w:r w:rsidR="007A6FCD">
        <w:t xml:space="preserve"> )</w:t>
      </w:r>
      <w:proofErr w:type="gramEnd"/>
      <w:r w:rsidR="007A6FCD"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  <w:p w:rsidR="007A6FCD" w:rsidRDefault="00A027D1" w:rsidP="007A6FCD">
      <w:pPr>
        <w:pStyle w:val="10"/>
      </w:pPr>
      <w:hyperlink r:id="rId18" w:anchor="_ftnref3" w:history="1">
        <w:r w:rsidR="007A6FCD">
          <w:rPr>
            <w:rStyle w:val="a3"/>
          </w:rPr>
          <w:t>3</w:t>
        </w:r>
      </w:hyperlink>
      <w:proofErr w:type="gramStart"/>
      <w:r w:rsidR="007A6FCD">
        <w:t xml:space="preserve"> )</w:t>
      </w:r>
      <w:proofErr w:type="gramEnd"/>
      <w:r w:rsidR="007A6FCD"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  <w:p w:rsidR="007A6FCD" w:rsidRDefault="00A027D1" w:rsidP="007A6FCD">
      <w:pPr>
        <w:pStyle w:val="10"/>
      </w:pPr>
      <w:hyperlink r:id="rId19" w:anchor="_ftnref4" w:history="1">
        <w:r w:rsidR="007A6FCD">
          <w:rPr>
            <w:rStyle w:val="a3"/>
          </w:rPr>
          <w:t>[1]</w:t>
        </w:r>
      </w:hyperlink>
      <w:proofErr w:type="gramStart"/>
      <w:r w:rsidR="007A6FCD">
        <w:t>  )</w:t>
      </w:r>
      <w:proofErr w:type="gramEnd"/>
      <w:r w:rsidR="007A6FCD">
        <w:t xml:space="preserve">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обслуживания. Условия предоставления социальных услуг указываются поставщиком социальных услуг.</w:t>
      </w:r>
    </w:p>
    <w:p w:rsidR="007A6FCD" w:rsidRDefault="00A027D1" w:rsidP="007A6FCD">
      <w:pPr>
        <w:pStyle w:val="10"/>
      </w:pPr>
      <w:hyperlink r:id="rId20" w:anchor="_ftnref5" w:history="1">
        <w:r w:rsidR="007A6FCD">
          <w:rPr>
            <w:rStyle w:val="a3"/>
          </w:rPr>
          <w:t>[2]</w:t>
        </w:r>
      </w:hyperlink>
      <w:proofErr w:type="gramStart"/>
      <w:r w:rsidR="007A6FCD">
        <w:t>   )</w:t>
      </w:r>
      <w:proofErr w:type="gramEnd"/>
      <w:r w:rsidR="007A6FCD">
        <w:t xml:space="preserve"> Получатель социальных услуг, родители, опекуны, попечители, иные законные представители несовершеннолетних детей</w:t>
      </w:r>
    </w:p>
    <w:p w:rsidR="007A6FCD" w:rsidRDefault="00A027D1" w:rsidP="007A6FCD">
      <w:pPr>
        <w:pStyle w:val="10"/>
      </w:pPr>
      <w:hyperlink r:id="rId21" w:anchor="_ftnref6" w:history="1">
        <w:r w:rsidR="007A6FCD">
          <w:rPr>
            <w:rStyle w:val="a3"/>
          </w:rPr>
          <w:t>[3]</w:t>
        </w:r>
      </w:hyperlink>
      <w:proofErr w:type="gramStart"/>
      <w:r w:rsidR="007A6FCD">
        <w:t>  )</w:t>
      </w:r>
      <w:proofErr w:type="gramEnd"/>
      <w:r w:rsidR="007A6FCD">
        <w:t xml:space="preserve"> 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</w:p>
    <w:p w:rsidR="007A6FCD" w:rsidRDefault="00A027D1" w:rsidP="007A6FCD">
      <w:pPr>
        <w:pStyle w:val="10"/>
      </w:pPr>
      <w:hyperlink r:id="rId22" w:anchor="_ftnref7" w:history="1">
        <w:r w:rsidR="007A6FCD">
          <w:rPr>
            <w:rStyle w:val="a3"/>
          </w:rPr>
          <w:t>[4]</w:t>
        </w:r>
      </w:hyperlink>
      <w:proofErr w:type="gramStart"/>
      <w:r w:rsidR="007A6FCD">
        <w:t>   )</w:t>
      </w:r>
      <w:proofErr w:type="gramEnd"/>
      <w:r w:rsidR="007A6FCD">
        <w:t xml:space="preserve"> Подчеркнуть статус лица, поставившего подпись</w:t>
      </w:r>
    </w:p>
    <w:p w:rsidR="007A6FCD" w:rsidRDefault="007A6FCD" w:rsidP="007A6FCD">
      <w:r>
        <w:t xml:space="preserve">© 2018 Государственное бюджетное учреждение социального </w:t>
      </w:r>
      <w:r w:rsidR="00E673A2">
        <w:t>обслуживания «</w:t>
      </w:r>
      <w:proofErr w:type="spellStart"/>
      <w:r w:rsidR="00E673A2">
        <w:t>Торошинский</w:t>
      </w:r>
      <w:proofErr w:type="spellEnd"/>
      <w:r w:rsidR="00E673A2">
        <w:t xml:space="preserve"> психоневрологический интернат»</w:t>
      </w:r>
    </w:p>
    <w:p w:rsidR="006435C3" w:rsidRDefault="006435C3" w:rsidP="00620F7A">
      <w:pPr>
        <w:spacing w:line="288" w:lineRule="auto"/>
        <w:jc w:val="both"/>
        <w:rPr>
          <w:b/>
          <w:sz w:val="28"/>
          <w:szCs w:val="28"/>
        </w:rPr>
      </w:pPr>
    </w:p>
    <w:sectPr w:rsidR="006435C3" w:rsidSect="00917971">
      <w:headerReference w:type="even" r:id="rId23"/>
      <w:headerReference w:type="default" r:id="rId24"/>
      <w:pgSz w:w="11906" w:h="16838"/>
      <w:pgMar w:top="1021" w:right="851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D1" w:rsidRDefault="00A027D1">
      <w:r>
        <w:separator/>
      </w:r>
    </w:p>
  </w:endnote>
  <w:endnote w:type="continuationSeparator" w:id="0">
    <w:p w:rsidR="00A027D1" w:rsidRDefault="00A0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D1" w:rsidRDefault="00A027D1">
      <w:r>
        <w:separator/>
      </w:r>
    </w:p>
  </w:footnote>
  <w:footnote w:type="continuationSeparator" w:id="0">
    <w:p w:rsidR="00A027D1" w:rsidRDefault="00A0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F" w:rsidRDefault="008637CC" w:rsidP="00F75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0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792">
      <w:rPr>
        <w:rStyle w:val="a7"/>
        <w:noProof/>
      </w:rPr>
      <w:t>1</w:t>
    </w:r>
    <w:r>
      <w:rPr>
        <w:rStyle w:val="a7"/>
      </w:rPr>
      <w:fldChar w:fldCharType="end"/>
    </w:r>
  </w:p>
  <w:p w:rsidR="0000093F" w:rsidRDefault="000009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F" w:rsidRPr="0055797E" w:rsidRDefault="008637CC" w:rsidP="00F75BCB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5797E">
      <w:rPr>
        <w:rStyle w:val="a7"/>
        <w:sz w:val="20"/>
        <w:szCs w:val="20"/>
      </w:rPr>
      <w:fldChar w:fldCharType="begin"/>
    </w:r>
    <w:r w:rsidR="0000093F" w:rsidRPr="0055797E">
      <w:rPr>
        <w:rStyle w:val="a7"/>
        <w:sz w:val="20"/>
        <w:szCs w:val="20"/>
      </w:rPr>
      <w:instrText xml:space="preserve">PAGE  </w:instrText>
    </w:r>
    <w:r w:rsidRPr="0055797E">
      <w:rPr>
        <w:rStyle w:val="a7"/>
        <w:sz w:val="20"/>
        <w:szCs w:val="20"/>
      </w:rPr>
      <w:fldChar w:fldCharType="separate"/>
    </w:r>
    <w:r w:rsidR="002F4678">
      <w:rPr>
        <w:rStyle w:val="a7"/>
        <w:noProof/>
        <w:sz w:val="20"/>
        <w:szCs w:val="20"/>
      </w:rPr>
      <w:t>2</w:t>
    </w:r>
    <w:r w:rsidRPr="0055797E">
      <w:rPr>
        <w:rStyle w:val="a7"/>
        <w:sz w:val="20"/>
        <w:szCs w:val="20"/>
      </w:rPr>
      <w:fldChar w:fldCharType="end"/>
    </w:r>
  </w:p>
  <w:p w:rsidR="0000093F" w:rsidRDefault="000009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2AC"/>
    <w:multiLevelType w:val="hybridMultilevel"/>
    <w:tmpl w:val="2FC63A0C"/>
    <w:lvl w:ilvl="0" w:tplc="7E32D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1A45"/>
    <w:multiLevelType w:val="multilevel"/>
    <w:tmpl w:val="FBB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B0D1B"/>
    <w:multiLevelType w:val="hybridMultilevel"/>
    <w:tmpl w:val="C92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71"/>
    <w:rsid w:val="0000093F"/>
    <w:rsid w:val="0000194B"/>
    <w:rsid w:val="0000669C"/>
    <w:rsid w:val="00024735"/>
    <w:rsid w:val="0002506E"/>
    <w:rsid w:val="000256F7"/>
    <w:rsid w:val="00032792"/>
    <w:rsid w:val="00035C21"/>
    <w:rsid w:val="0004031F"/>
    <w:rsid w:val="000463A1"/>
    <w:rsid w:val="000467A8"/>
    <w:rsid w:val="00052E3B"/>
    <w:rsid w:val="0005713D"/>
    <w:rsid w:val="00057603"/>
    <w:rsid w:val="00063C90"/>
    <w:rsid w:val="00064DA0"/>
    <w:rsid w:val="00084FEF"/>
    <w:rsid w:val="00085BFA"/>
    <w:rsid w:val="00096A04"/>
    <w:rsid w:val="000A13D6"/>
    <w:rsid w:val="000B66E4"/>
    <w:rsid w:val="000C26FA"/>
    <w:rsid w:val="000C4709"/>
    <w:rsid w:val="000D628B"/>
    <w:rsid w:val="000F0A54"/>
    <w:rsid w:val="000F2F3D"/>
    <w:rsid w:val="000F44A5"/>
    <w:rsid w:val="00106EEF"/>
    <w:rsid w:val="0011232D"/>
    <w:rsid w:val="00117B0F"/>
    <w:rsid w:val="00123FA1"/>
    <w:rsid w:val="00126C82"/>
    <w:rsid w:val="0013059E"/>
    <w:rsid w:val="00134C6E"/>
    <w:rsid w:val="001539F8"/>
    <w:rsid w:val="0015413A"/>
    <w:rsid w:val="00154F89"/>
    <w:rsid w:val="0016220A"/>
    <w:rsid w:val="00163325"/>
    <w:rsid w:val="00163DFE"/>
    <w:rsid w:val="00173572"/>
    <w:rsid w:val="001755CB"/>
    <w:rsid w:val="00175E2C"/>
    <w:rsid w:val="001841A8"/>
    <w:rsid w:val="001A0B4E"/>
    <w:rsid w:val="001A211A"/>
    <w:rsid w:val="001B5BEB"/>
    <w:rsid w:val="001C1C88"/>
    <w:rsid w:val="001C2D89"/>
    <w:rsid w:val="001E3E52"/>
    <w:rsid w:val="001F2194"/>
    <w:rsid w:val="001F3DD6"/>
    <w:rsid w:val="001F41D4"/>
    <w:rsid w:val="001F61DF"/>
    <w:rsid w:val="00223D55"/>
    <w:rsid w:val="00230438"/>
    <w:rsid w:val="002320B6"/>
    <w:rsid w:val="00260C68"/>
    <w:rsid w:val="00270C02"/>
    <w:rsid w:val="00274E6B"/>
    <w:rsid w:val="00281016"/>
    <w:rsid w:val="00286379"/>
    <w:rsid w:val="002A6A21"/>
    <w:rsid w:val="002B1BDB"/>
    <w:rsid w:val="002B6FC0"/>
    <w:rsid w:val="002D5E3F"/>
    <w:rsid w:val="002E0F51"/>
    <w:rsid w:val="002F189A"/>
    <w:rsid w:val="002F20C6"/>
    <w:rsid w:val="002F4678"/>
    <w:rsid w:val="002F7727"/>
    <w:rsid w:val="00306523"/>
    <w:rsid w:val="00310254"/>
    <w:rsid w:val="00311E4A"/>
    <w:rsid w:val="00325F33"/>
    <w:rsid w:val="0034465E"/>
    <w:rsid w:val="00350D2B"/>
    <w:rsid w:val="0035277F"/>
    <w:rsid w:val="0035773B"/>
    <w:rsid w:val="00357B20"/>
    <w:rsid w:val="00366E41"/>
    <w:rsid w:val="00366E4D"/>
    <w:rsid w:val="0036795E"/>
    <w:rsid w:val="00377B44"/>
    <w:rsid w:val="003855BD"/>
    <w:rsid w:val="00393C86"/>
    <w:rsid w:val="00394FBF"/>
    <w:rsid w:val="003A0607"/>
    <w:rsid w:val="003A53EA"/>
    <w:rsid w:val="003B10D0"/>
    <w:rsid w:val="003B27B6"/>
    <w:rsid w:val="003B5DDE"/>
    <w:rsid w:val="003D09C4"/>
    <w:rsid w:val="003D35DC"/>
    <w:rsid w:val="003D6AE0"/>
    <w:rsid w:val="003D7606"/>
    <w:rsid w:val="003E5B67"/>
    <w:rsid w:val="003E65B2"/>
    <w:rsid w:val="003E73BA"/>
    <w:rsid w:val="003E7D73"/>
    <w:rsid w:val="003F1C90"/>
    <w:rsid w:val="003F345A"/>
    <w:rsid w:val="003F4324"/>
    <w:rsid w:val="003F74EC"/>
    <w:rsid w:val="004040A7"/>
    <w:rsid w:val="004058CC"/>
    <w:rsid w:val="00416013"/>
    <w:rsid w:val="00420F5B"/>
    <w:rsid w:val="00425578"/>
    <w:rsid w:val="0043117F"/>
    <w:rsid w:val="00431597"/>
    <w:rsid w:val="004319CC"/>
    <w:rsid w:val="00431EC4"/>
    <w:rsid w:val="004362A1"/>
    <w:rsid w:val="00456C88"/>
    <w:rsid w:val="0046292C"/>
    <w:rsid w:val="00470AF4"/>
    <w:rsid w:val="004736F5"/>
    <w:rsid w:val="004818FE"/>
    <w:rsid w:val="00493F5A"/>
    <w:rsid w:val="004A010E"/>
    <w:rsid w:val="004A1C62"/>
    <w:rsid w:val="004A347C"/>
    <w:rsid w:val="004A7E59"/>
    <w:rsid w:val="004C6F0A"/>
    <w:rsid w:val="004D65B7"/>
    <w:rsid w:val="004F3DDB"/>
    <w:rsid w:val="004F6885"/>
    <w:rsid w:val="005028DD"/>
    <w:rsid w:val="005260D2"/>
    <w:rsid w:val="00531761"/>
    <w:rsid w:val="00532324"/>
    <w:rsid w:val="005326B2"/>
    <w:rsid w:val="0054668D"/>
    <w:rsid w:val="0055583A"/>
    <w:rsid w:val="0055797E"/>
    <w:rsid w:val="00561BD4"/>
    <w:rsid w:val="00563915"/>
    <w:rsid w:val="005667EC"/>
    <w:rsid w:val="00566C82"/>
    <w:rsid w:val="005752A5"/>
    <w:rsid w:val="00577C20"/>
    <w:rsid w:val="005815BD"/>
    <w:rsid w:val="00583F37"/>
    <w:rsid w:val="005954B2"/>
    <w:rsid w:val="005A35B1"/>
    <w:rsid w:val="005B2B08"/>
    <w:rsid w:val="005B351A"/>
    <w:rsid w:val="005C5017"/>
    <w:rsid w:val="005D626E"/>
    <w:rsid w:val="005E17FA"/>
    <w:rsid w:val="005F0090"/>
    <w:rsid w:val="00600BD5"/>
    <w:rsid w:val="00607110"/>
    <w:rsid w:val="006153C7"/>
    <w:rsid w:val="00617680"/>
    <w:rsid w:val="00620F7A"/>
    <w:rsid w:val="006268BB"/>
    <w:rsid w:val="00631FF2"/>
    <w:rsid w:val="00633FD5"/>
    <w:rsid w:val="00634A73"/>
    <w:rsid w:val="0063563F"/>
    <w:rsid w:val="006435C3"/>
    <w:rsid w:val="00645D44"/>
    <w:rsid w:val="00647686"/>
    <w:rsid w:val="00664108"/>
    <w:rsid w:val="006660AC"/>
    <w:rsid w:val="00667BED"/>
    <w:rsid w:val="00672441"/>
    <w:rsid w:val="006744E9"/>
    <w:rsid w:val="00677534"/>
    <w:rsid w:val="00685748"/>
    <w:rsid w:val="00694807"/>
    <w:rsid w:val="00694B24"/>
    <w:rsid w:val="00695119"/>
    <w:rsid w:val="006A31CF"/>
    <w:rsid w:val="006A485B"/>
    <w:rsid w:val="006A6807"/>
    <w:rsid w:val="006B0513"/>
    <w:rsid w:val="006B0622"/>
    <w:rsid w:val="006B17FD"/>
    <w:rsid w:val="006B436C"/>
    <w:rsid w:val="006B627E"/>
    <w:rsid w:val="006C31CC"/>
    <w:rsid w:val="006C7771"/>
    <w:rsid w:val="006D0F01"/>
    <w:rsid w:val="006E0744"/>
    <w:rsid w:val="006E21DB"/>
    <w:rsid w:val="006F0CEC"/>
    <w:rsid w:val="006F157D"/>
    <w:rsid w:val="006F29F2"/>
    <w:rsid w:val="00702157"/>
    <w:rsid w:val="00706F01"/>
    <w:rsid w:val="00717235"/>
    <w:rsid w:val="0071750C"/>
    <w:rsid w:val="0073197F"/>
    <w:rsid w:val="00733C5A"/>
    <w:rsid w:val="00735872"/>
    <w:rsid w:val="0073611D"/>
    <w:rsid w:val="00744438"/>
    <w:rsid w:val="007572B9"/>
    <w:rsid w:val="0076551F"/>
    <w:rsid w:val="00781EDF"/>
    <w:rsid w:val="00796125"/>
    <w:rsid w:val="00797AE7"/>
    <w:rsid w:val="007A0187"/>
    <w:rsid w:val="007A6FCD"/>
    <w:rsid w:val="007C0E95"/>
    <w:rsid w:val="007D07F8"/>
    <w:rsid w:val="007D318D"/>
    <w:rsid w:val="007D347F"/>
    <w:rsid w:val="007D4375"/>
    <w:rsid w:val="007E1482"/>
    <w:rsid w:val="007E2A32"/>
    <w:rsid w:val="007E4168"/>
    <w:rsid w:val="007E5915"/>
    <w:rsid w:val="007E67E8"/>
    <w:rsid w:val="007E6853"/>
    <w:rsid w:val="007F0082"/>
    <w:rsid w:val="00804E92"/>
    <w:rsid w:val="0081318F"/>
    <w:rsid w:val="008206E1"/>
    <w:rsid w:val="00821171"/>
    <w:rsid w:val="008248E1"/>
    <w:rsid w:val="0082581C"/>
    <w:rsid w:val="00830724"/>
    <w:rsid w:val="00831BE0"/>
    <w:rsid w:val="008329A8"/>
    <w:rsid w:val="00850F15"/>
    <w:rsid w:val="00855E58"/>
    <w:rsid w:val="00856BC3"/>
    <w:rsid w:val="00860A15"/>
    <w:rsid w:val="008637CC"/>
    <w:rsid w:val="00863AFF"/>
    <w:rsid w:val="00865529"/>
    <w:rsid w:val="00866B5D"/>
    <w:rsid w:val="00867386"/>
    <w:rsid w:val="00886734"/>
    <w:rsid w:val="00892837"/>
    <w:rsid w:val="00893BBB"/>
    <w:rsid w:val="00894569"/>
    <w:rsid w:val="008967A7"/>
    <w:rsid w:val="008A0218"/>
    <w:rsid w:val="008C03BF"/>
    <w:rsid w:val="008C1902"/>
    <w:rsid w:val="008C6808"/>
    <w:rsid w:val="008C7944"/>
    <w:rsid w:val="008C7E0B"/>
    <w:rsid w:val="008D235F"/>
    <w:rsid w:val="008D3507"/>
    <w:rsid w:val="008E19DA"/>
    <w:rsid w:val="0090589F"/>
    <w:rsid w:val="009103D1"/>
    <w:rsid w:val="00917971"/>
    <w:rsid w:val="009233DC"/>
    <w:rsid w:val="00924764"/>
    <w:rsid w:val="00924979"/>
    <w:rsid w:val="00926B8B"/>
    <w:rsid w:val="009339B6"/>
    <w:rsid w:val="0093672A"/>
    <w:rsid w:val="00942FE8"/>
    <w:rsid w:val="00945472"/>
    <w:rsid w:val="00947428"/>
    <w:rsid w:val="00950549"/>
    <w:rsid w:val="0095694E"/>
    <w:rsid w:val="00960C32"/>
    <w:rsid w:val="00960C97"/>
    <w:rsid w:val="00960DB1"/>
    <w:rsid w:val="00964B83"/>
    <w:rsid w:val="0096695C"/>
    <w:rsid w:val="00973BEE"/>
    <w:rsid w:val="00975F63"/>
    <w:rsid w:val="0098247B"/>
    <w:rsid w:val="009939EA"/>
    <w:rsid w:val="009979DF"/>
    <w:rsid w:val="009A475C"/>
    <w:rsid w:val="009A524C"/>
    <w:rsid w:val="009A57BC"/>
    <w:rsid w:val="009B0D90"/>
    <w:rsid w:val="009B220D"/>
    <w:rsid w:val="009B30C4"/>
    <w:rsid w:val="009B313E"/>
    <w:rsid w:val="009B3889"/>
    <w:rsid w:val="009B7342"/>
    <w:rsid w:val="009C55A1"/>
    <w:rsid w:val="009D407F"/>
    <w:rsid w:val="009D5FE8"/>
    <w:rsid w:val="009E0107"/>
    <w:rsid w:val="009E4406"/>
    <w:rsid w:val="009E7725"/>
    <w:rsid w:val="009F5116"/>
    <w:rsid w:val="009F59BC"/>
    <w:rsid w:val="00A013DC"/>
    <w:rsid w:val="00A027D1"/>
    <w:rsid w:val="00A04170"/>
    <w:rsid w:val="00A07894"/>
    <w:rsid w:val="00A25F97"/>
    <w:rsid w:val="00A354C8"/>
    <w:rsid w:val="00A3614C"/>
    <w:rsid w:val="00A4140D"/>
    <w:rsid w:val="00A46E4E"/>
    <w:rsid w:val="00A52CF1"/>
    <w:rsid w:val="00A53088"/>
    <w:rsid w:val="00A53AAA"/>
    <w:rsid w:val="00A5540E"/>
    <w:rsid w:val="00A71315"/>
    <w:rsid w:val="00A7628A"/>
    <w:rsid w:val="00A81309"/>
    <w:rsid w:val="00A930BA"/>
    <w:rsid w:val="00AA16A5"/>
    <w:rsid w:val="00AA4A8C"/>
    <w:rsid w:val="00AB0DC1"/>
    <w:rsid w:val="00AB7D3C"/>
    <w:rsid w:val="00AD2923"/>
    <w:rsid w:val="00AF1870"/>
    <w:rsid w:val="00AF1C47"/>
    <w:rsid w:val="00AF3250"/>
    <w:rsid w:val="00B050B4"/>
    <w:rsid w:val="00B1738D"/>
    <w:rsid w:val="00B17C63"/>
    <w:rsid w:val="00B24A14"/>
    <w:rsid w:val="00B33EAA"/>
    <w:rsid w:val="00B34665"/>
    <w:rsid w:val="00B44515"/>
    <w:rsid w:val="00B52423"/>
    <w:rsid w:val="00B66A10"/>
    <w:rsid w:val="00B72540"/>
    <w:rsid w:val="00B9522F"/>
    <w:rsid w:val="00B97452"/>
    <w:rsid w:val="00BA172F"/>
    <w:rsid w:val="00BA22AA"/>
    <w:rsid w:val="00BA701A"/>
    <w:rsid w:val="00BB4C26"/>
    <w:rsid w:val="00BB7AC4"/>
    <w:rsid w:val="00BD761E"/>
    <w:rsid w:val="00BE1F7E"/>
    <w:rsid w:val="00BF7713"/>
    <w:rsid w:val="00C069FC"/>
    <w:rsid w:val="00C0713C"/>
    <w:rsid w:val="00C11C89"/>
    <w:rsid w:val="00C213B5"/>
    <w:rsid w:val="00C21D51"/>
    <w:rsid w:val="00C2204A"/>
    <w:rsid w:val="00C2489F"/>
    <w:rsid w:val="00C30B3C"/>
    <w:rsid w:val="00C4236A"/>
    <w:rsid w:val="00C45691"/>
    <w:rsid w:val="00C53A0B"/>
    <w:rsid w:val="00C54A8F"/>
    <w:rsid w:val="00C5744A"/>
    <w:rsid w:val="00C622AF"/>
    <w:rsid w:val="00C6689C"/>
    <w:rsid w:val="00C80165"/>
    <w:rsid w:val="00C91AA2"/>
    <w:rsid w:val="00C94B1A"/>
    <w:rsid w:val="00C97352"/>
    <w:rsid w:val="00CA3C07"/>
    <w:rsid w:val="00CB3A10"/>
    <w:rsid w:val="00CC0B27"/>
    <w:rsid w:val="00CC2B7D"/>
    <w:rsid w:val="00CC3ADD"/>
    <w:rsid w:val="00CC3B1D"/>
    <w:rsid w:val="00CD4035"/>
    <w:rsid w:val="00CE0716"/>
    <w:rsid w:val="00CE3042"/>
    <w:rsid w:val="00CE65C7"/>
    <w:rsid w:val="00CE7E47"/>
    <w:rsid w:val="00D05D36"/>
    <w:rsid w:val="00D15B23"/>
    <w:rsid w:val="00D272D6"/>
    <w:rsid w:val="00D37038"/>
    <w:rsid w:val="00D607E7"/>
    <w:rsid w:val="00D61B65"/>
    <w:rsid w:val="00D6448E"/>
    <w:rsid w:val="00D75DA8"/>
    <w:rsid w:val="00D7734D"/>
    <w:rsid w:val="00D82C60"/>
    <w:rsid w:val="00DA7148"/>
    <w:rsid w:val="00DB21FA"/>
    <w:rsid w:val="00DB32D0"/>
    <w:rsid w:val="00DB648A"/>
    <w:rsid w:val="00DB67DC"/>
    <w:rsid w:val="00DC0F05"/>
    <w:rsid w:val="00DC41C4"/>
    <w:rsid w:val="00DD686B"/>
    <w:rsid w:val="00DF594F"/>
    <w:rsid w:val="00E00DB2"/>
    <w:rsid w:val="00E017E9"/>
    <w:rsid w:val="00E06AF3"/>
    <w:rsid w:val="00E1218A"/>
    <w:rsid w:val="00E15E45"/>
    <w:rsid w:val="00E176B6"/>
    <w:rsid w:val="00E344AE"/>
    <w:rsid w:val="00E34C25"/>
    <w:rsid w:val="00E3666E"/>
    <w:rsid w:val="00E44E97"/>
    <w:rsid w:val="00E45C10"/>
    <w:rsid w:val="00E462D6"/>
    <w:rsid w:val="00E5151B"/>
    <w:rsid w:val="00E6250A"/>
    <w:rsid w:val="00E673A2"/>
    <w:rsid w:val="00E734D0"/>
    <w:rsid w:val="00E80D61"/>
    <w:rsid w:val="00E81C41"/>
    <w:rsid w:val="00E876E2"/>
    <w:rsid w:val="00E936A6"/>
    <w:rsid w:val="00EB38A5"/>
    <w:rsid w:val="00EB51AF"/>
    <w:rsid w:val="00EC245F"/>
    <w:rsid w:val="00ED3FA8"/>
    <w:rsid w:val="00EE31B9"/>
    <w:rsid w:val="00EE3D65"/>
    <w:rsid w:val="00EF22B3"/>
    <w:rsid w:val="00EF433F"/>
    <w:rsid w:val="00F0230B"/>
    <w:rsid w:val="00F04673"/>
    <w:rsid w:val="00F23E40"/>
    <w:rsid w:val="00F26E6C"/>
    <w:rsid w:val="00F30F58"/>
    <w:rsid w:val="00F339CC"/>
    <w:rsid w:val="00F34493"/>
    <w:rsid w:val="00F37DFB"/>
    <w:rsid w:val="00F42C4A"/>
    <w:rsid w:val="00F43734"/>
    <w:rsid w:val="00F43C7C"/>
    <w:rsid w:val="00F52425"/>
    <w:rsid w:val="00F55439"/>
    <w:rsid w:val="00F555CD"/>
    <w:rsid w:val="00F5768A"/>
    <w:rsid w:val="00F66586"/>
    <w:rsid w:val="00F70DBC"/>
    <w:rsid w:val="00F74B80"/>
    <w:rsid w:val="00F75BCB"/>
    <w:rsid w:val="00F80A3B"/>
    <w:rsid w:val="00F945BC"/>
    <w:rsid w:val="00FA286E"/>
    <w:rsid w:val="00FB0D91"/>
    <w:rsid w:val="00FB5ACC"/>
    <w:rsid w:val="00FC2FD9"/>
    <w:rsid w:val="00FE766E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7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A21"/>
    <w:rPr>
      <w:color w:val="0000FF"/>
      <w:u w:val="single"/>
    </w:rPr>
  </w:style>
  <w:style w:type="table" w:styleId="a4">
    <w:name w:val="Table Grid"/>
    <w:basedOn w:val="a1"/>
    <w:rsid w:val="002A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D34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D34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47F"/>
  </w:style>
  <w:style w:type="paragraph" w:styleId="a8">
    <w:name w:val="Balloon Text"/>
    <w:basedOn w:val="a"/>
    <w:semiHidden/>
    <w:rsid w:val="009569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92497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9">
    <w:name w:val="No Spacing"/>
    <w:uiPriority w:val="1"/>
    <w:qFormat/>
    <w:rsid w:val="00B66A10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a0"/>
    <w:rsid w:val="009E4406"/>
  </w:style>
  <w:style w:type="paragraph" w:customStyle="1" w:styleId="FORMATTEXT">
    <w:name w:val=".FORMATTEXT"/>
    <w:uiPriority w:val="99"/>
    <w:rsid w:val="003102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C4709"/>
    <w:pPr>
      <w:suppressAutoHyphens/>
      <w:autoSpaceDE w:val="0"/>
      <w:ind w:left="708"/>
    </w:pPr>
    <w:rPr>
      <w:lang w:eastAsia="ar-SA"/>
    </w:rPr>
  </w:style>
  <w:style w:type="paragraph" w:customStyle="1" w:styleId="Iauiue">
    <w:name w:val="Iau?iue"/>
    <w:uiPriority w:val="99"/>
    <w:rsid w:val="000C4709"/>
    <w:rPr>
      <w:lang w:val="en-US"/>
    </w:rPr>
  </w:style>
  <w:style w:type="paragraph" w:customStyle="1" w:styleId="ab">
    <w:name w:val="Содержимое таблицы"/>
    <w:basedOn w:val="a"/>
    <w:rsid w:val="007E4168"/>
    <w:pPr>
      <w:widowControl w:val="0"/>
      <w:suppressLineNumbers/>
      <w:suppressAutoHyphens/>
    </w:pPr>
    <w:rPr>
      <w:rFonts w:ascii="Arial" w:eastAsia="DejaVu Sans" w:hAnsi="Arial" w:cs="Lohit Hindi"/>
      <w:kern w:val="1"/>
      <w:sz w:val="20"/>
      <w:lang w:eastAsia="hi-IN" w:bidi="hi-IN"/>
    </w:rPr>
  </w:style>
  <w:style w:type="paragraph" w:styleId="ac">
    <w:name w:val="Normal (Web)"/>
    <w:basedOn w:val="a"/>
    <w:uiPriority w:val="99"/>
    <w:unhideWhenUsed/>
    <w:rsid w:val="007A6FC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A6FCD"/>
    <w:rPr>
      <w:b/>
      <w:bCs/>
    </w:rPr>
  </w:style>
  <w:style w:type="paragraph" w:customStyle="1" w:styleId="21">
    <w:name w:val="21"/>
    <w:basedOn w:val="a"/>
    <w:rsid w:val="007A6FCD"/>
    <w:pPr>
      <w:spacing w:before="100" w:beforeAutospacing="1" w:after="100" w:afterAutospacing="1"/>
    </w:pPr>
  </w:style>
  <w:style w:type="paragraph" w:customStyle="1" w:styleId="10">
    <w:name w:val="10"/>
    <w:basedOn w:val="a"/>
    <w:rsid w:val="007A6F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1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nogorodsk-pni.ru/algoritm-oformlenija-v-uchrezhdenie/" TargetMode="External"/><Relationship Id="rId18" Type="http://schemas.openxmlformats.org/officeDocument/2006/relationships/hyperlink" Target="http://krasnogorodsk-pni.ru/algoritm-oformlenija-v-uchrezhdeni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rasnogorodsk-pni.ru/algoritm-oformlenija-v-uchrezhdeni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rasnogorodsk-pni.ru/algoritm-oformlenija-v-uchrezhdenie/" TargetMode="External"/><Relationship Id="rId17" Type="http://schemas.openxmlformats.org/officeDocument/2006/relationships/hyperlink" Target="http://krasnogorodsk-pni.ru/algoritm-oformlenija-v-uchrezhdeni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rasnogorodsk-pni.ru/algoritm-oformlenija-v-uchrezhdenie/" TargetMode="External"/><Relationship Id="rId20" Type="http://schemas.openxmlformats.org/officeDocument/2006/relationships/hyperlink" Target="http://krasnogorodsk-pni.ru/algoritm-oformlenija-v-uchrezhd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odsk-pni.ru/algoritm-oformlenija-v-uchrezhdenie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krasnogorodsk-pni.ru/algoritm-oformlenija-v-uchrezhdeni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rasnogorodsk-pni.ru/algoritm-oformlenija-v-uchrezhdenie/" TargetMode="External"/><Relationship Id="rId19" Type="http://schemas.openxmlformats.org/officeDocument/2006/relationships/hyperlink" Target="http://krasnogorodsk-pni.ru/algoritm-oformlenija-v-uchrezhd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odsk-pni.ru/algoritm-oformlenija-v-uchrezhdenie/" TargetMode="External"/><Relationship Id="rId14" Type="http://schemas.openxmlformats.org/officeDocument/2006/relationships/hyperlink" Target="http://krasnogorodsk-pni.ru/algoritm-oformlenija-v-uchrezhdenie/" TargetMode="External"/><Relationship Id="rId22" Type="http://schemas.openxmlformats.org/officeDocument/2006/relationships/hyperlink" Target="http://krasnogorodsk-pni.ru/algoritm-oformlenija-v-uchrezhden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uu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70EB-64BA-4553-8417-5CE7888D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uu-2.dot</Template>
  <TotalTime>12</TotalTime>
  <Pages>12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2018-06-04T07:26:00Z</cp:lastPrinted>
  <dcterms:created xsi:type="dcterms:W3CDTF">2018-07-16T08:15:00Z</dcterms:created>
  <dcterms:modified xsi:type="dcterms:W3CDTF">2024-03-20T08:02:00Z</dcterms:modified>
  <cp:contentStatus/>
</cp:coreProperties>
</file>